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0" w:rsidRPr="00470C40" w:rsidRDefault="00042CA0" w:rsidP="00577B97">
      <w:pPr>
        <w:jc w:val="right"/>
        <w:rPr>
          <w:sz w:val="18"/>
          <w:szCs w:val="18"/>
          <w:shd w:val="clear" w:color="auto" w:fill="FFFFFF"/>
        </w:rPr>
      </w:pPr>
      <w:bookmarkStart w:id="0" w:name="_GoBack"/>
      <w:r>
        <w:rPr>
          <w:sz w:val="18"/>
          <w:szCs w:val="18"/>
          <w:shd w:val="clear" w:color="auto" w:fill="FFFFFF"/>
        </w:rPr>
        <w:t>Приложение 1</w:t>
      </w:r>
      <w:r w:rsidRPr="00470C40">
        <w:rPr>
          <w:sz w:val="18"/>
          <w:szCs w:val="18"/>
          <w:shd w:val="clear" w:color="auto" w:fill="FFFFFF"/>
        </w:rPr>
        <w:t xml:space="preserve"> </w:t>
      </w:r>
    </w:p>
    <w:p w:rsidR="00042CA0" w:rsidRPr="00470C40" w:rsidRDefault="00042CA0" w:rsidP="00577B97">
      <w:pPr>
        <w:jc w:val="right"/>
        <w:rPr>
          <w:sz w:val="18"/>
          <w:szCs w:val="18"/>
          <w:shd w:val="clear" w:color="auto" w:fill="FFFFFF"/>
        </w:rPr>
      </w:pPr>
      <w:r w:rsidRPr="00470C40">
        <w:rPr>
          <w:sz w:val="18"/>
          <w:szCs w:val="18"/>
          <w:shd w:val="clear" w:color="auto" w:fill="FFFFFF"/>
        </w:rPr>
        <w:t xml:space="preserve">к приказу от </w:t>
      </w:r>
      <w:r>
        <w:rPr>
          <w:sz w:val="18"/>
          <w:szCs w:val="18"/>
          <w:shd w:val="clear" w:color="auto" w:fill="FFFFFF"/>
        </w:rPr>
        <w:t xml:space="preserve">29.09.2014г. </w:t>
      </w:r>
      <w:r w:rsidRPr="00470C40">
        <w:rPr>
          <w:sz w:val="18"/>
          <w:szCs w:val="18"/>
          <w:shd w:val="clear" w:color="auto" w:fill="FFFFFF"/>
        </w:rPr>
        <w:t xml:space="preserve"> № </w:t>
      </w:r>
      <w:r>
        <w:rPr>
          <w:sz w:val="18"/>
          <w:szCs w:val="18"/>
          <w:shd w:val="clear" w:color="auto" w:fill="FFFFFF"/>
        </w:rPr>
        <w:t>9/13-од</w:t>
      </w:r>
    </w:p>
    <w:p w:rsidR="00042CA0" w:rsidRDefault="00042CA0" w:rsidP="00577B97">
      <w:pPr>
        <w:jc w:val="right"/>
        <w:rPr>
          <w:sz w:val="18"/>
          <w:szCs w:val="18"/>
          <w:shd w:val="clear" w:color="auto" w:fill="FFFFFF"/>
        </w:rPr>
      </w:pPr>
      <w:r w:rsidRPr="00470C40">
        <w:rPr>
          <w:sz w:val="18"/>
          <w:szCs w:val="18"/>
          <w:shd w:val="clear" w:color="auto" w:fill="FFFFFF"/>
        </w:rPr>
        <w:t>по МБОУ «Школа № 5»</w:t>
      </w:r>
    </w:p>
    <w:p w:rsidR="00042CA0" w:rsidRPr="00470C40" w:rsidRDefault="00042CA0" w:rsidP="00577B97">
      <w:pPr>
        <w:jc w:val="right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(в редакции от 18.12.2014г.)</w:t>
      </w:r>
    </w:p>
    <w:p w:rsidR="00042CA0" w:rsidRDefault="00042CA0" w:rsidP="003B6A12">
      <w:pPr>
        <w:jc w:val="center"/>
        <w:outlineLvl w:val="0"/>
        <w:rPr>
          <w:b/>
          <w:sz w:val="28"/>
          <w:szCs w:val="28"/>
        </w:rPr>
      </w:pPr>
    </w:p>
    <w:p w:rsidR="00042CA0" w:rsidRDefault="00042CA0" w:rsidP="003B6A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042CA0" w:rsidRDefault="00042CA0" w:rsidP="003B6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обучения сотрудников МБОУ  «Школа № 5» МО г. Ирбит в области гражданской обороны, защиты от чрезвычайных ситуаций природного и техногенного характера, пожарной безопасности и безопасности людей на водных объектах </w:t>
      </w:r>
    </w:p>
    <w:p w:rsidR="00042CA0" w:rsidRDefault="00042CA0" w:rsidP="003B6A12">
      <w:pPr>
        <w:jc w:val="center"/>
        <w:rPr>
          <w:b/>
          <w:sz w:val="28"/>
          <w:szCs w:val="28"/>
        </w:rPr>
      </w:pPr>
    </w:p>
    <w:p w:rsidR="00042CA0" w:rsidRDefault="00042CA0" w:rsidP="003B6A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 .</w:t>
      </w:r>
      <w:r>
        <w:rPr>
          <w:b/>
          <w:sz w:val="28"/>
          <w:szCs w:val="28"/>
          <w:u w:val="single"/>
        </w:rPr>
        <w:t xml:space="preserve"> Общие положения </w:t>
      </w:r>
    </w:p>
    <w:p w:rsidR="00042CA0" w:rsidRDefault="00042CA0" w:rsidP="003B6A12">
      <w:pPr>
        <w:jc w:val="center"/>
        <w:outlineLvl w:val="0"/>
        <w:rPr>
          <w:b/>
          <w:sz w:val="28"/>
          <w:szCs w:val="28"/>
          <w:u w:val="single"/>
        </w:rPr>
      </w:pP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обучения сотрудников </w:t>
      </w:r>
      <w:r w:rsidRPr="00902183">
        <w:rPr>
          <w:sz w:val="28"/>
          <w:szCs w:val="28"/>
        </w:rPr>
        <w:t xml:space="preserve">МБОУ  </w:t>
      </w:r>
      <w:r>
        <w:rPr>
          <w:sz w:val="28"/>
          <w:szCs w:val="28"/>
        </w:rPr>
        <w:t xml:space="preserve"> «Школа № 5</w:t>
      </w:r>
      <w:r w:rsidRPr="00902183">
        <w:rPr>
          <w:sz w:val="28"/>
          <w:szCs w:val="28"/>
        </w:rPr>
        <w:t>»</w:t>
      </w:r>
      <w:r>
        <w:rPr>
          <w:sz w:val="28"/>
          <w:szCs w:val="28"/>
        </w:rPr>
        <w:t xml:space="preserve"> в области гражданской обороны, защиты от чрезвычайных ситуаций природного и техногенного характера, пожарной безопасности и безопасности людей на водных объектах (далее Рабочая программа) является одним из элементов единой системы подготовки населения в области безопасности жизнедеятельности. 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предназначена для обучения вопросам безопасности жизнедеятельности сотрудников</w:t>
      </w:r>
      <w:r w:rsidRPr="00902183">
        <w:rPr>
          <w:sz w:val="28"/>
          <w:szCs w:val="28"/>
        </w:rPr>
        <w:t xml:space="preserve"> МБОУ  </w:t>
      </w:r>
      <w:r>
        <w:rPr>
          <w:sz w:val="28"/>
          <w:szCs w:val="28"/>
        </w:rPr>
        <w:t>«Школа № 5</w:t>
      </w:r>
      <w:r w:rsidRPr="00902183">
        <w:rPr>
          <w:sz w:val="28"/>
          <w:szCs w:val="28"/>
        </w:rPr>
        <w:t>»</w:t>
      </w:r>
      <w:r>
        <w:rPr>
          <w:sz w:val="28"/>
          <w:szCs w:val="28"/>
        </w:rPr>
        <w:t>, не включенных в  состав органов управления единой государственной системы предупреждения и ликвидации чрезвычайных ситуаций и НАСФ и  определяет основы организации и порядок обязательного обучения данной категории в целях подготовки ее к умелым  действиям в условиях военного и мирного времени.</w:t>
      </w:r>
    </w:p>
    <w:p w:rsidR="00042CA0" w:rsidRDefault="00042CA0" w:rsidP="003B6A12">
      <w:pPr>
        <w:pStyle w:val="BodyTextIndent2"/>
        <w:jc w:val="center"/>
        <w:outlineLvl w:val="0"/>
        <w:rPr>
          <w:b/>
          <w:szCs w:val="28"/>
        </w:rPr>
      </w:pPr>
    </w:p>
    <w:p w:rsidR="00042CA0" w:rsidRDefault="00042CA0" w:rsidP="003B6A12">
      <w:pPr>
        <w:pStyle w:val="BodyTextInden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II. </w:t>
      </w:r>
      <w:r>
        <w:rPr>
          <w:b/>
          <w:szCs w:val="28"/>
          <w:u w:val="single"/>
        </w:rPr>
        <w:t>Организация обучения</w:t>
      </w:r>
      <w:r>
        <w:rPr>
          <w:b/>
          <w:szCs w:val="28"/>
        </w:rPr>
        <w:t xml:space="preserve"> </w:t>
      </w:r>
    </w:p>
    <w:p w:rsidR="00042CA0" w:rsidRPr="00902183" w:rsidRDefault="00042CA0" w:rsidP="003B6A12">
      <w:pPr>
        <w:shd w:val="clear" w:color="auto" w:fill="FFFFFF"/>
        <w:ind w:firstLine="709"/>
        <w:jc w:val="both"/>
        <w:rPr>
          <w:color w:val="FF0000"/>
          <w:w w:val="105"/>
          <w:sz w:val="28"/>
          <w:szCs w:val="28"/>
        </w:rPr>
      </w:pPr>
      <w:r>
        <w:rPr>
          <w:sz w:val="28"/>
          <w:szCs w:val="28"/>
        </w:rPr>
        <w:t xml:space="preserve">1.Обучение сотрудников </w:t>
      </w:r>
      <w:r w:rsidRPr="00902183">
        <w:rPr>
          <w:sz w:val="28"/>
          <w:szCs w:val="28"/>
        </w:rPr>
        <w:t xml:space="preserve">МБОУ  </w:t>
      </w:r>
      <w:r>
        <w:rPr>
          <w:sz w:val="28"/>
          <w:szCs w:val="28"/>
        </w:rPr>
        <w:t>«Школа № 5</w:t>
      </w:r>
      <w:r w:rsidRPr="00902183">
        <w:rPr>
          <w:sz w:val="28"/>
          <w:szCs w:val="28"/>
        </w:rPr>
        <w:t>»</w:t>
      </w:r>
      <w:r>
        <w:rPr>
          <w:sz w:val="28"/>
          <w:szCs w:val="28"/>
        </w:rPr>
        <w:t xml:space="preserve"> в области безопасности жизнедеятельности осуществляется в соответствии с требованиями Федеральных законов  </w:t>
      </w:r>
      <w:r>
        <w:rPr>
          <w:color w:val="000000"/>
          <w:w w:val="105"/>
          <w:sz w:val="28"/>
          <w:szCs w:val="28"/>
        </w:rPr>
        <w:t>№ 28-ФЗ «О гражданской обороне» от 12.02.1998 г., № 68-ФЗ «О защите населения и территорий от чрезвычайных ситуаций природного и техногенного характера» от 21.12.1994 г.,</w:t>
      </w:r>
      <w:r>
        <w:rPr>
          <w:sz w:val="28"/>
          <w:szCs w:val="28"/>
        </w:rPr>
        <w:t xml:space="preserve"> N 69-ФЗ «О пожарной безопасности» от 21.12.1994 г., </w:t>
      </w:r>
      <w:r>
        <w:rPr>
          <w:color w:val="000000"/>
          <w:w w:val="105"/>
          <w:sz w:val="28"/>
          <w:szCs w:val="28"/>
        </w:rPr>
        <w:t>постановлений Правительства Российской Федерации № 794 «О единой государственной системе предупреждения и ликвидации чрезвычайных ситуаций» от 30.12.2003 г., № 547 «О подготовке населения в области защиты от чрезвычайных ситуаций природного и техногенного характера» от 4.09.2003, № 841 «Об утверждении Положения об организации обучения населения в области гражданской обороны» от 02.11.2000 г.,  «О</w:t>
      </w:r>
      <w:r>
        <w:rPr>
          <w:color w:val="000000"/>
          <w:sz w:val="28"/>
          <w:szCs w:val="28"/>
        </w:rPr>
        <w:t>рганизационно-методических указаний МЧС России по подготовке населения Российской Федерации в области  гражданской обороны, защиты от чрезвычайных ситуаций, обеспечения пожарной безопасности и безопасности людей на водных объектах на 2006-2010 годы» и др.</w:t>
      </w:r>
    </w:p>
    <w:p w:rsidR="00042CA0" w:rsidRDefault="00042CA0" w:rsidP="003B6A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w w:val="105"/>
          <w:sz w:val="28"/>
          <w:szCs w:val="28"/>
        </w:rPr>
        <w:t>2</w:t>
      </w:r>
      <w:r>
        <w:rPr>
          <w:color w:val="000000"/>
          <w:w w:val="105"/>
          <w:sz w:val="28"/>
          <w:szCs w:val="28"/>
        </w:rPr>
        <w:tab/>
        <w:t xml:space="preserve"> Рабочая программа определяет базовое содержание подготовки </w:t>
      </w:r>
      <w:r>
        <w:rPr>
          <w:sz w:val="28"/>
          <w:szCs w:val="28"/>
        </w:rPr>
        <w:t xml:space="preserve">сотрудников </w:t>
      </w:r>
      <w:r w:rsidRPr="00902183">
        <w:rPr>
          <w:sz w:val="28"/>
          <w:szCs w:val="28"/>
        </w:rPr>
        <w:t xml:space="preserve">МБОУ  </w:t>
      </w:r>
      <w:r>
        <w:rPr>
          <w:sz w:val="28"/>
          <w:szCs w:val="28"/>
        </w:rPr>
        <w:t>«Школа № 5</w:t>
      </w:r>
      <w:r w:rsidRPr="00902183">
        <w:rPr>
          <w:sz w:val="28"/>
          <w:szCs w:val="28"/>
        </w:rPr>
        <w:t>»</w:t>
      </w:r>
      <w:r>
        <w:rPr>
          <w:sz w:val="28"/>
          <w:szCs w:val="28"/>
        </w:rPr>
        <w:t xml:space="preserve"> и  предусматривает </w:t>
      </w:r>
      <w:r>
        <w:rPr>
          <w:color w:val="000000"/>
          <w:sz w:val="28"/>
          <w:szCs w:val="28"/>
        </w:rPr>
        <w:t>проведение занятий по месту работы согласно  программы в объеме 19 часов  и самостоятельное изучение вопросов безопасности жизнедеятельности в условиях военного и мирного времени с последующим закреплением полученных знаний и навыков на учениях и тренировках.</w:t>
      </w:r>
    </w:p>
    <w:p w:rsidR="00042CA0" w:rsidRDefault="00042CA0" w:rsidP="003B6A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Обучение </w:t>
      </w:r>
      <w:r>
        <w:rPr>
          <w:sz w:val="28"/>
          <w:szCs w:val="28"/>
        </w:rPr>
        <w:t xml:space="preserve">сотрудников </w:t>
      </w:r>
      <w:r w:rsidRPr="00902183">
        <w:rPr>
          <w:sz w:val="28"/>
          <w:szCs w:val="28"/>
        </w:rPr>
        <w:t xml:space="preserve">МБОУ  </w:t>
      </w:r>
      <w:r>
        <w:rPr>
          <w:sz w:val="28"/>
          <w:szCs w:val="28"/>
        </w:rPr>
        <w:t>«Школа № 5</w:t>
      </w:r>
      <w:r w:rsidRPr="0090218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проводится по распоряжению директора</w:t>
      </w:r>
      <w:r w:rsidRPr="00902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школы </w:t>
      </w:r>
      <w:r w:rsidRPr="00871041">
        <w:rPr>
          <w:sz w:val="28"/>
          <w:szCs w:val="28"/>
        </w:rPr>
        <w:t>в рабочее время</w:t>
      </w:r>
      <w:r>
        <w:rPr>
          <w:sz w:val="28"/>
          <w:szCs w:val="28"/>
        </w:rPr>
        <w:t xml:space="preserve">, </w:t>
      </w:r>
      <w:r w:rsidRPr="00871041">
        <w:rPr>
          <w:sz w:val="28"/>
          <w:szCs w:val="28"/>
        </w:rPr>
        <w:t>ежемесячно в течение года, исключая месяцы массовых отпусков работников</w:t>
      </w:r>
      <w:r w:rsidRPr="00871041">
        <w:rPr>
          <w:color w:val="000000"/>
          <w:sz w:val="28"/>
          <w:szCs w:val="28"/>
        </w:rPr>
        <w:t>.</w:t>
      </w:r>
    </w:p>
    <w:p w:rsidR="00042CA0" w:rsidRDefault="00042CA0" w:rsidP="003B6A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Для проведения занятий создаются учебные группы с количеством обучаемых 10- 15 человек. </w:t>
      </w:r>
    </w:p>
    <w:p w:rsidR="00042CA0" w:rsidRDefault="00042CA0" w:rsidP="003B6A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 xml:space="preserve">Занятия проводятся лицами (руководителями занятий), специально назначенными для этого приказом директором </w:t>
      </w:r>
      <w:r>
        <w:rPr>
          <w:sz w:val="28"/>
          <w:szCs w:val="28"/>
        </w:rPr>
        <w:t xml:space="preserve">школы </w:t>
      </w:r>
      <w:r>
        <w:rPr>
          <w:color w:val="000000"/>
          <w:sz w:val="28"/>
          <w:szCs w:val="28"/>
        </w:rPr>
        <w:t xml:space="preserve">и  прошедшими обязательное обучения в  </w:t>
      </w:r>
      <w:r>
        <w:rPr>
          <w:sz w:val="28"/>
          <w:szCs w:val="28"/>
        </w:rPr>
        <w:t>УМЦ ГО ЧС Свердловской области</w:t>
      </w:r>
      <w:r>
        <w:rPr>
          <w:color w:val="000000"/>
          <w:sz w:val="28"/>
          <w:szCs w:val="28"/>
        </w:rPr>
        <w:t xml:space="preserve">. </w:t>
      </w:r>
    </w:p>
    <w:p w:rsidR="00042CA0" w:rsidRPr="00871041" w:rsidRDefault="00042CA0" w:rsidP="003B6A12">
      <w:pPr>
        <w:ind w:firstLine="709"/>
        <w:jc w:val="both"/>
        <w:rPr>
          <w:sz w:val="28"/>
          <w:szCs w:val="28"/>
        </w:rPr>
      </w:pPr>
      <w:r w:rsidRPr="00871041">
        <w:rPr>
          <w:sz w:val="28"/>
          <w:szCs w:val="28"/>
        </w:rPr>
        <w:t xml:space="preserve">Руководители занятий по ГО и ЧС должны в первый год назначения, а в дальнейшем не реже 1 раза в 5 лет, пройти подготовку в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УМЦ ГО ЧС Свердловской области.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42CA0" w:rsidRDefault="00042CA0" w:rsidP="003B6A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отдельным темам целесообразно привлечение специалистов ГО и РСЧС, а также других отраслей.</w:t>
      </w:r>
    </w:p>
    <w:p w:rsidR="00042CA0" w:rsidRDefault="00042CA0" w:rsidP="003B6A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 xml:space="preserve">Занятия проводятся на базе </w:t>
      </w:r>
      <w:r w:rsidRPr="00902183">
        <w:rPr>
          <w:sz w:val="28"/>
          <w:szCs w:val="28"/>
        </w:rPr>
        <w:t xml:space="preserve">МБОУ  </w:t>
      </w:r>
      <w:r>
        <w:rPr>
          <w:sz w:val="28"/>
          <w:szCs w:val="28"/>
        </w:rPr>
        <w:t>«Школа № 5</w:t>
      </w:r>
      <w:r w:rsidRPr="0090218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(класса ОБЖ) с использованием вербальных средств обучения (нормативно-правовая, учебная литература), наглядных пособий (плакаты, стенды, муляжи, приборы, аудиовизуальные пособия), технических средств, специального оборудования, средств  программного обеспечения и контроля знаний.</w:t>
      </w:r>
    </w:p>
    <w:p w:rsidR="00042CA0" w:rsidRDefault="00042CA0" w:rsidP="003B6A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  <w:t>Руководителям  занятий предоставляется право с учетом специфики основной деятельности</w:t>
      </w:r>
      <w:r w:rsidRPr="00902183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color w:val="000000"/>
          <w:sz w:val="28"/>
          <w:szCs w:val="28"/>
        </w:rPr>
        <w:t xml:space="preserve">, особенностей контингента обучаемых, степени усвоения ранее изученных вопросов и других факторов корректировать расчет времени, отводимого на изучение отдельных тем программы, уточнять формы и методы проведения занятий, а также содержание без сокращения общего количества часов, предусмотренного настоящей программой. </w:t>
      </w:r>
    </w:p>
    <w:p w:rsidR="00042CA0" w:rsidRDefault="00042CA0" w:rsidP="00EF64F2">
      <w:pPr>
        <w:pStyle w:val="BodyTextIndent2"/>
        <w:ind w:left="0" w:firstLine="720"/>
        <w:rPr>
          <w:szCs w:val="28"/>
        </w:rPr>
      </w:pPr>
      <w:r>
        <w:rPr>
          <w:szCs w:val="28"/>
        </w:rPr>
        <w:t xml:space="preserve">8.   Учебный год в </w:t>
      </w:r>
      <w:r w:rsidRPr="00902183">
        <w:rPr>
          <w:szCs w:val="28"/>
        </w:rPr>
        <w:t xml:space="preserve">МБОУ  </w:t>
      </w:r>
      <w:r>
        <w:rPr>
          <w:szCs w:val="28"/>
        </w:rPr>
        <w:t>«Школа № 5</w:t>
      </w:r>
      <w:r w:rsidRPr="00902183">
        <w:rPr>
          <w:szCs w:val="28"/>
        </w:rPr>
        <w:t>»</w:t>
      </w:r>
      <w:r>
        <w:rPr>
          <w:szCs w:val="28"/>
        </w:rPr>
        <w:t xml:space="preserve"> завершается итоговым занятием, которое  проводится в целях проверки результатов обучения, закрепления полученных знаний и навыков. При этом обучаемые сдают зачет в объеме изученной программы с выполнением практического занятия (норматива) по одной из тем программы.</w:t>
      </w:r>
    </w:p>
    <w:p w:rsidR="00042CA0" w:rsidRPr="00DA2D5C" w:rsidRDefault="00042CA0" w:rsidP="00DA2D5C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DA2D5C">
        <w:rPr>
          <w:rFonts w:ascii="Times New Roman" w:hAnsi="Times New Roman"/>
          <w:color w:val="auto"/>
          <w:sz w:val="28"/>
          <w:szCs w:val="28"/>
        </w:rPr>
        <w:t xml:space="preserve">III. </w:t>
      </w:r>
      <w:r w:rsidRPr="00DA2D5C">
        <w:rPr>
          <w:rFonts w:ascii="Times New Roman" w:hAnsi="Times New Roman"/>
          <w:color w:val="auto"/>
          <w:sz w:val="28"/>
          <w:szCs w:val="28"/>
          <w:u w:val="single"/>
        </w:rPr>
        <w:t>Учебно-тематический план</w:t>
      </w:r>
    </w:p>
    <w:p w:rsidR="00042CA0" w:rsidRPr="00871041" w:rsidRDefault="00042CA0" w:rsidP="005F300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71041">
        <w:rPr>
          <w:sz w:val="28"/>
          <w:szCs w:val="28"/>
          <w:u w:val="single"/>
        </w:rPr>
        <w:t>Цель обучения</w:t>
      </w:r>
      <w:r w:rsidRPr="00871041">
        <w:rPr>
          <w:sz w:val="28"/>
          <w:szCs w:val="28"/>
        </w:rPr>
        <w:t>: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042CA0" w:rsidRPr="00871041" w:rsidRDefault="00042CA0" w:rsidP="005F300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F300C">
        <w:rPr>
          <w:sz w:val="28"/>
          <w:szCs w:val="28"/>
          <w:u w:val="single"/>
        </w:rPr>
        <w:t>Категория обучаемых</w:t>
      </w:r>
      <w:r w:rsidRPr="00871041">
        <w:rPr>
          <w:sz w:val="28"/>
          <w:szCs w:val="28"/>
        </w:rPr>
        <w:t>: работники организации.</w:t>
      </w:r>
    </w:p>
    <w:p w:rsidR="00042CA0" w:rsidRPr="00871041" w:rsidRDefault="00042CA0" w:rsidP="005F300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F300C">
        <w:rPr>
          <w:sz w:val="28"/>
          <w:szCs w:val="28"/>
          <w:u w:val="single"/>
        </w:rPr>
        <w:t>Продолжительность обучения</w:t>
      </w:r>
      <w:r w:rsidRPr="00871041">
        <w:rPr>
          <w:sz w:val="28"/>
          <w:szCs w:val="28"/>
        </w:rPr>
        <w:t>: 19 учебных часов.</w:t>
      </w:r>
    </w:p>
    <w:p w:rsidR="00042CA0" w:rsidRDefault="00042CA0" w:rsidP="005F300C">
      <w:pPr>
        <w:pStyle w:val="NormalWeb"/>
        <w:spacing w:before="0" w:beforeAutospacing="0" w:after="0" w:afterAutospacing="0"/>
        <w:jc w:val="both"/>
      </w:pPr>
      <w:r w:rsidRPr="005F300C">
        <w:rPr>
          <w:sz w:val="28"/>
          <w:szCs w:val="28"/>
          <w:u w:val="single"/>
        </w:rPr>
        <w:t>Форма обучения</w:t>
      </w:r>
      <w:r w:rsidRPr="00871041">
        <w:rPr>
          <w:sz w:val="28"/>
          <w:szCs w:val="28"/>
        </w:rPr>
        <w:t>: в обстановке повседневной трудовой деятельности</w:t>
      </w:r>
      <w:r>
        <w:t>.</w:t>
      </w:r>
    </w:p>
    <w:p w:rsidR="00042CA0" w:rsidRDefault="00042CA0" w:rsidP="005F300C">
      <w:pPr>
        <w:pStyle w:val="NormalWeb"/>
        <w:spacing w:before="0" w:beforeAutospacing="0" w:after="0" w:afterAutospacing="0"/>
        <w:jc w:val="both"/>
      </w:pPr>
      <w:r w:rsidRPr="005F300C">
        <w:rPr>
          <w:sz w:val="28"/>
          <w:szCs w:val="28"/>
          <w:u w:val="single"/>
        </w:rPr>
        <w:t>Режим занятий</w:t>
      </w:r>
      <w:r w:rsidRPr="00871041">
        <w:rPr>
          <w:sz w:val="28"/>
          <w:szCs w:val="28"/>
        </w:rPr>
        <w:t>: определяет руководитель организации</w:t>
      </w:r>
      <w:r>
        <w:t>.</w:t>
      </w:r>
    </w:p>
    <w:p w:rsidR="00042CA0" w:rsidRDefault="00042CA0" w:rsidP="003B6A12">
      <w:pPr>
        <w:ind w:left="709"/>
        <w:jc w:val="center"/>
        <w:rPr>
          <w:b/>
          <w:sz w:val="28"/>
          <w:szCs w:val="28"/>
          <w:u w:val="single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996"/>
        <w:gridCol w:w="1744"/>
        <w:gridCol w:w="1648"/>
      </w:tblGrid>
      <w:tr w:rsidR="00042CA0" w:rsidTr="00326BF9">
        <w:trPr>
          <w:jc w:val="center"/>
        </w:trPr>
        <w:tc>
          <w:tcPr>
            <w:tcW w:w="720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996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</w:t>
            </w:r>
          </w:p>
        </w:tc>
        <w:tc>
          <w:tcPr>
            <w:tcW w:w="1744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648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042CA0" w:rsidTr="00326BF9">
        <w:trPr>
          <w:jc w:val="center"/>
        </w:trPr>
        <w:tc>
          <w:tcPr>
            <w:tcW w:w="720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96" w:type="dxa"/>
            <w:vAlign w:val="center"/>
          </w:tcPr>
          <w:p w:rsidR="00042CA0" w:rsidRDefault="00042CA0" w:rsidP="00942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 - правовые документы по вопросам подготовки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  <w:p w:rsidR="00042CA0" w:rsidRPr="00F30CD4" w:rsidRDefault="00042CA0" w:rsidP="00942BC3">
            <w:pPr>
              <w:jc w:val="both"/>
              <w:rPr>
                <w:sz w:val="28"/>
                <w:szCs w:val="28"/>
              </w:rPr>
            </w:pPr>
            <w:r w:rsidRPr="00F30CD4">
              <w:rPr>
                <w:sz w:val="28"/>
                <w:szCs w:val="28"/>
              </w:rPr>
              <w:t>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      </w:r>
          </w:p>
        </w:tc>
        <w:tc>
          <w:tcPr>
            <w:tcW w:w="1744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648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2CA0" w:rsidTr="00326BF9">
        <w:trPr>
          <w:trHeight w:val="904"/>
          <w:jc w:val="center"/>
        </w:trPr>
        <w:tc>
          <w:tcPr>
            <w:tcW w:w="720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96" w:type="dxa"/>
            <w:vAlign w:val="center"/>
          </w:tcPr>
          <w:p w:rsidR="00042CA0" w:rsidRDefault="00042CA0" w:rsidP="00942BC3">
            <w:pPr>
              <w:jc w:val="both"/>
              <w:rPr>
                <w:sz w:val="28"/>
                <w:szCs w:val="28"/>
              </w:rPr>
            </w:pPr>
            <w:r w:rsidRPr="00F30CD4">
              <w:rPr>
                <w:sz w:val="28"/>
                <w:szCs w:val="28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1744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2CA0" w:rsidTr="00326BF9">
        <w:trPr>
          <w:trHeight w:val="1335"/>
          <w:jc w:val="center"/>
        </w:trPr>
        <w:tc>
          <w:tcPr>
            <w:tcW w:w="720" w:type="dxa"/>
            <w:vAlign w:val="center"/>
          </w:tcPr>
          <w:p w:rsidR="00042CA0" w:rsidRDefault="00042CA0" w:rsidP="0062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96" w:type="dxa"/>
            <w:vAlign w:val="center"/>
          </w:tcPr>
          <w:p w:rsidR="00042CA0" w:rsidRPr="00F30CD4" w:rsidRDefault="00042CA0" w:rsidP="00942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Чрезвычайные ситуации природного характера. Действия сотрудников школы при угрозе и возникновении  чрезвычайных ситуациях природного характера.</w:t>
            </w:r>
          </w:p>
        </w:tc>
        <w:tc>
          <w:tcPr>
            <w:tcW w:w="1744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648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2CA0" w:rsidTr="00326BF9">
        <w:trPr>
          <w:trHeight w:val="70"/>
          <w:jc w:val="center"/>
        </w:trPr>
        <w:tc>
          <w:tcPr>
            <w:tcW w:w="720" w:type="dxa"/>
            <w:vAlign w:val="center"/>
          </w:tcPr>
          <w:p w:rsidR="00042CA0" w:rsidRDefault="00042CA0" w:rsidP="0062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96" w:type="dxa"/>
            <w:vAlign w:val="center"/>
          </w:tcPr>
          <w:p w:rsidR="00042CA0" w:rsidRDefault="00042CA0" w:rsidP="00942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Чрезвычайные ситуации техногенного характера. Действия сотрудников школы по предупреждению и защите от  чрезвычайных ситуаций техногенного характера.</w:t>
            </w:r>
          </w:p>
        </w:tc>
        <w:tc>
          <w:tcPr>
            <w:tcW w:w="1744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1648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2CA0" w:rsidTr="00326BF9">
        <w:trPr>
          <w:trHeight w:val="70"/>
          <w:jc w:val="center"/>
        </w:trPr>
        <w:tc>
          <w:tcPr>
            <w:tcW w:w="720" w:type="dxa"/>
            <w:vAlign w:val="center"/>
          </w:tcPr>
          <w:p w:rsidR="00042CA0" w:rsidRDefault="00042CA0" w:rsidP="0062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96" w:type="dxa"/>
            <w:vAlign w:val="center"/>
          </w:tcPr>
          <w:p w:rsidR="00042CA0" w:rsidRPr="00326BF9" w:rsidRDefault="00042CA0" w:rsidP="00942BC3">
            <w:pPr>
              <w:jc w:val="both"/>
              <w:rPr>
                <w:sz w:val="28"/>
                <w:szCs w:val="28"/>
              </w:rPr>
            </w:pPr>
            <w:r w:rsidRPr="00326BF9">
              <w:rPr>
                <w:sz w:val="28"/>
                <w:szCs w:val="28"/>
              </w:rPr>
      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</w:t>
            </w:r>
          </w:p>
        </w:tc>
        <w:tc>
          <w:tcPr>
            <w:tcW w:w="1744" w:type="dxa"/>
            <w:vAlign w:val="center"/>
          </w:tcPr>
          <w:p w:rsidR="00042CA0" w:rsidRDefault="00042CA0" w:rsidP="0062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  <w:p w:rsidR="00042CA0" w:rsidRDefault="00042CA0" w:rsidP="0062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1648" w:type="dxa"/>
            <w:vAlign w:val="center"/>
          </w:tcPr>
          <w:p w:rsidR="00042CA0" w:rsidRDefault="00042CA0" w:rsidP="0062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2CA0" w:rsidTr="00326BF9">
        <w:trPr>
          <w:trHeight w:val="70"/>
          <w:jc w:val="center"/>
        </w:trPr>
        <w:tc>
          <w:tcPr>
            <w:tcW w:w="720" w:type="dxa"/>
            <w:vAlign w:val="center"/>
          </w:tcPr>
          <w:p w:rsidR="00042CA0" w:rsidRDefault="00042CA0" w:rsidP="0062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96" w:type="dxa"/>
            <w:vAlign w:val="center"/>
          </w:tcPr>
          <w:p w:rsidR="00042CA0" w:rsidRDefault="00042CA0" w:rsidP="00942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Опасности, возникающие при ведении военных действий или вследствие этих действий. Основные мероприятия по подготовке к защите и по  защите населения от опасностей военного и мирного времени.</w:t>
            </w:r>
          </w:p>
        </w:tc>
        <w:tc>
          <w:tcPr>
            <w:tcW w:w="1744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648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042CA0" w:rsidTr="00326BF9">
        <w:trPr>
          <w:jc w:val="center"/>
        </w:trPr>
        <w:tc>
          <w:tcPr>
            <w:tcW w:w="720" w:type="dxa"/>
            <w:vAlign w:val="center"/>
          </w:tcPr>
          <w:p w:rsidR="00042CA0" w:rsidRDefault="00042CA0" w:rsidP="0062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96" w:type="dxa"/>
            <w:vAlign w:val="center"/>
          </w:tcPr>
          <w:p w:rsidR="00042CA0" w:rsidRDefault="00042CA0" w:rsidP="00942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по подготовке к защите от террористических актов. Действия сотрудников школы при угрозе и совершении террористических актов.</w:t>
            </w:r>
          </w:p>
        </w:tc>
        <w:tc>
          <w:tcPr>
            <w:tcW w:w="1744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648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2CA0" w:rsidTr="00326BF9">
        <w:trPr>
          <w:jc w:val="center"/>
        </w:trPr>
        <w:tc>
          <w:tcPr>
            <w:tcW w:w="720" w:type="dxa"/>
            <w:vAlign w:val="center"/>
          </w:tcPr>
          <w:p w:rsidR="00042CA0" w:rsidRDefault="00042CA0" w:rsidP="0062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96" w:type="dxa"/>
            <w:vAlign w:val="center"/>
          </w:tcPr>
          <w:p w:rsidR="00042CA0" w:rsidRDefault="00042CA0" w:rsidP="00942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опасности в условиях природной среды и на водных объектах, негативные факторы бытового характера. Предупреждение несчастных случаев и действия при их возникновении. </w:t>
            </w:r>
          </w:p>
        </w:tc>
        <w:tc>
          <w:tcPr>
            <w:tcW w:w="1744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648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2CA0" w:rsidTr="00326BF9">
        <w:trPr>
          <w:jc w:val="center"/>
        </w:trPr>
        <w:tc>
          <w:tcPr>
            <w:tcW w:w="720" w:type="dxa"/>
            <w:vAlign w:val="center"/>
          </w:tcPr>
          <w:p w:rsidR="00042CA0" w:rsidRDefault="00042CA0" w:rsidP="0062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96" w:type="dxa"/>
            <w:vAlign w:val="center"/>
          </w:tcPr>
          <w:p w:rsidR="00042CA0" w:rsidRDefault="00042CA0" w:rsidP="00942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безопасность. Действия сотрудников школы при пожаре.</w:t>
            </w:r>
          </w:p>
        </w:tc>
        <w:tc>
          <w:tcPr>
            <w:tcW w:w="1744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648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2CA0" w:rsidTr="00326BF9">
        <w:trPr>
          <w:jc w:val="center"/>
        </w:trPr>
        <w:tc>
          <w:tcPr>
            <w:tcW w:w="720" w:type="dxa"/>
            <w:vAlign w:val="center"/>
          </w:tcPr>
          <w:p w:rsidR="00042CA0" w:rsidRDefault="00042CA0" w:rsidP="0062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96" w:type="dxa"/>
            <w:vAlign w:val="center"/>
          </w:tcPr>
          <w:p w:rsidR="00042CA0" w:rsidRPr="00B71B45" w:rsidRDefault="00042CA0" w:rsidP="00942BC3">
            <w:pPr>
              <w:jc w:val="both"/>
              <w:rPr>
                <w:sz w:val="28"/>
                <w:szCs w:val="28"/>
              </w:rPr>
            </w:pPr>
            <w:r w:rsidRPr="00B71B45">
              <w:rPr>
                <w:sz w:val="28"/>
                <w:szCs w:val="28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744" w:type="dxa"/>
            <w:vAlign w:val="center"/>
          </w:tcPr>
          <w:p w:rsidR="00042CA0" w:rsidRDefault="00042CA0" w:rsidP="0062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648" w:type="dxa"/>
            <w:vAlign w:val="center"/>
          </w:tcPr>
          <w:p w:rsidR="00042CA0" w:rsidRDefault="00042CA0" w:rsidP="0062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2CA0" w:rsidTr="00326BF9">
        <w:trPr>
          <w:jc w:val="center"/>
        </w:trPr>
        <w:tc>
          <w:tcPr>
            <w:tcW w:w="720" w:type="dxa"/>
            <w:vAlign w:val="center"/>
          </w:tcPr>
          <w:p w:rsidR="00042CA0" w:rsidRDefault="00042CA0" w:rsidP="0062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96" w:type="dxa"/>
            <w:vAlign w:val="center"/>
          </w:tcPr>
          <w:p w:rsidR="00042CA0" w:rsidRPr="00277370" w:rsidRDefault="00042CA0" w:rsidP="0027737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7370">
              <w:rPr>
                <w:sz w:val="28"/>
                <w:szCs w:val="28"/>
              </w:rPr>
              <w:t xml:space="preserve">Правила и порядок оказания первой помощи себе, и пострадавшим при несчастных случаях, травмах, отравлениях и ЧС. Основы ухода за больными </w:t>
            </w:r>
          </w:p>
          <w:p w:rsidR="00042CA0" w:rsidRDefault="00042CA0" w:rsidP="00942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648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2CA0" w:rsidTr="00326BF9">
        <w:trPr>
          <w:jc w:val="center"/>
        </w:trPr>
        <w:tc>
          <w:tcPr>
            <w:tcW w:w="720" w:type="dxa"/>
            <w:vAlign w:val="center"/>
          </w:tcPr>
          <w:p w:rsidR="00042CA0" w:rsidRDefault="00042CA0" w:rsidP="007E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96" w:type="dxa"/>
            <w:vAlign w:val="center"/>
          </w:tcPr>
          <w:p w:rsidR="00042CA0" w:rsidRDefault="00042CA0" w:rsidP="007E5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744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8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2CA0" w:rsidTr="00326BF9">
        <w:trPr>
          <w:jc w:val="center"/>
        </w:trPr>
        <w:tc>
          <w:tcPr>
            <w:tcW w:w="720" w:type="dxa"/>
            <w:vAlign w:val="center"/>
          </w:tcPr>
          <w:p w:rsidR="00042CA0" w:rsidRDefault="00042CA0" w:rsidP="006228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042CA0" w:rsidRDefault="00042CA0" w:rsidP="005F300C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</w:p>
        </w:tc>
      </w:tr>
      <w:tr w:rsidR="00042CA0" w:rsidTr="00326BF9">
        <w:trPr>
          <w:jc w:val="center"/>
        </w:trPr>
        <w:tc>
          <w:tcPr>
            <w:tcW w:w="720" w:type="dxa"/>
            <w:vAlign w:val="center"/>
          </w:tcPr>
          <w:p w:rsidR="00042CA0" w:rsidRDefault="00042CA0" w:rsidP="0094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6" w:type="dxa"/>
            <w:vAlign w:val="center"/>
          </w:tcPr>
          <w:p w:rsidR="00042CA0" w:rsidRDefault="00042CA0" w:rsidP="00942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44" w:type="dxa"/>
            <w:vAlign w:val="center"/>
          </w:tcPr>
          <w:p w:rsidR="00042CA0" w:rsidRDefault="00042CA0" w:rsidP="00942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042CA0" w:rsidRDefault="00042CA0" w:rsidP="00942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</w:tbl>
    <w:p w:rsidR="00042CA0" w:rsidRDefault="00042CA0" w:rsidP="003B6A12">
      <w:pPr>
        <w:ind w:firstLine="709"/>
        <w:jc w:val="both"/>
        <w:rPr>
          <w:b/>
          <w:sz w:val="28"/>
          <w:szCs w:val="28"/>
          <w:u w:val="single"/>
        </w:rPr>
      </w:pPr>
    </w:p>
    <w:p w:rsidR="00042CA0" w:rsidRDefault="00042CA0" w:rsidP="003B6A12">
      <w:pPr>
        <w:ind w:firstLine="709"/>
        <w:jc w:val="center"/>
        <w:outlineLvl w:val="0"/>
        <w:rPr>
          <w:b/>
          <w:sz w:val="28"/>
          <w:szCs w:val="28"/>
          <w:u w:val="single"/>
        </w:rPr>
      </w:pPr>
      <w:r w:rsidRPr="00EF64F2">
        <w:rPr>
          <w:b/>
          <w:sz w:val="28"/>
          <w:szCs w:val="28"/>
          <w:lang w:val="en-US"/>
        </w:rPr>
        <w:t>IV</w:t>
      </w:r>
      <w:r w:rsidRPr="00EF64F2">
        <w:rPr>
          <w:b/>
          <w:sz w:val="28"/>
          <w:szCs w:val="28"/>
        </w:rPr>
        <w:t>.</w:t>
      </w:r>
      <w:r w:rsidRPr="00EF64F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Основное содержание тем занятий </w:t>
      </w:r>
    </w:p>
    <w:p w:rsidR="00042CA0" w:rsidRDefault="00042CA0" w:rsidP="003B6A12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№ 1.</w:t>
      </w:r>
    </w:p>
    <w:p w:rsidR="00042CA0" w:rsidRPr="000C3E45" w:rsidRDefault="00042CA0" w:rsidP="000C3E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Нормативно – правовые документы по вопросам подготовки к защите и по защите населения, материальных и культурных ценностей от опасностей военного характера, чрезвычайных ситуаций и пожаров.</w:t>
      </w:r>
      <w:r w:rsidRPr="00BE6254">
        <w:rPr>
          <w:b/>
          <w:sz w:val="28"/>
          <w:szCs w:val="28"/>
        </w:rPr>
        <w:t>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</w:r>
    </w:p>
    <w:p w:rsidR="00042CA0" w:rsidRDefault="00042CA0" w:rsidP="000C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руководящих документов  в области гражданской обороны, защиты населения от чрезвычайных ситуаций природного и техногенного характера и обеспечения пожарной безопасности. Права и обязанности граждан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042CA0" w:rsidRDefault="00042CA0" w:rsidP="000C3E45">
      <w:pPr>
        <w:ind w:firstLine="709"/>
        <w:jc w:val="both"/>
        <w:rPr>
          <w:color w:val="000000"/>
          <w:w w:val="105"/>
          <w:sz w:val="28"/>
          <w:szCs w:val="28"/>
        </w:rPr>
      </w:pPr>
      <w:r>
        <w:rPr>
          <w:sz w:val="28"/>
          <w:szCs w:val="28"/>
        </w:rPr>
        <w:t xml:space="preserve">Структура, задачи, состав сил и средств гражданской обороны и единой </w:t>
      </w:r>
      <w:r>
        <w:rPr>
          <w:color w:val="000000"/>
          <w:w w:val="105"/>
          <w:sz w:val="28"/>
          <w:szCs w:val="28"/>
        </w:rPr>
        <w:t>государственной системы предупреждения и ликвидации чрезвычайных ситуаций в организациях.</w:t>
      </w:r>
    </w:p>
    <w:p w:rsidR="00042CA0" w:rsidRPr="00277370" w:rsidRDefault="00042CA0" w:rsidP="000C3E45">
      <w:pPr>
        <w:ind w:firstLine="709"/>
        <w:jc w:val="both"/>
        <w:rPr>
          <w:color w:val="000000"/>
          <w:w w:val="105"/>
          <w:sz w:val="28"/>
          <w:szCs w:val="28"/>
        </w:rPr>
      </w:pPr>
      <w:r w:rsidRPr="00BE6254">
        <w:rPr>
          <w:sz w:val="28"/>
          <w:szCs w:val="28"/>
        </w:rPr>
        <w:t>Понятие о ЧС. Их классификация по виду и масштабу.</w:t>
      </w:r>
      <w:r>
        <w:rPr>
          <w:sz w:val="28"/>
          <w:szCs w:val="28"/>
        </w:rPr>
        <w:t xml:space="preserve"> </w:t>
      </w:r>
      <w:r w:rsidRPr="00BE6254">
        <w:rPr>
          <w:sz w:val="28"/>
          <w:szCs w:val="28"/>
        </w:rPr>
        <w:t>ЧС природного характера, характерные для региона, присущие им опасности и возможные последствия. Наиболее приемлемые способы защиты населения при возникновении данных ЧС. Порядок действий работников организаций в случаях угрозы и возникновения ЧС природного характера при нахождении их на рабочем месте, дома, на открытой местности.</w:t>
      </w:r>
    </w:p>
    <w:p w:rsidR="00042CA0" w:rsidRPr="00BE6254" w:rsidRDefault="00042CA0" w:rsidP="000C3E45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E6254">
        <w:rPr>
          <w:sz w:val="28"/>
          <w:szCs w:val="28"/>
        </w:rPr>
        <w:t>Потенциально опасные объекты, расположенные на территории региона (муниципального образования), и возможные ЧС техногенного характера при авариях и катастрофах на них. Возможные способы защиты работников организаций при возникновении данных ЧС.</w:t>
      </w:r>
    </w:p>
    <w:p w:rsidR="00042CA0" w:rsidRDefault="00042CA0" w:rsidP="00BE6254">
      <w:pPr>
        <w:jc w:val="both"/>
        <w:outlineLvl w:val="0"/>
        <w:rPr>
          <w:b/>
          <w:sz w:val="28"/>
          <w:szCs w:val="28"/>
          <w:u w:val="single"/>
        </w:rPr>
      </w:pPr>
    </w:p>
    <w:p w:rsidR="00042CA0" w:rsidRDefault="00042CA0" w:rsidP="00BE6254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№ 2.</w:t>
      </w:r>
    </w:p>
    <w:p w:rsidR="00042CA0" w:rsidRPr="00277370" w:rsidRDefault="00042CA0" w:rsidP="000C3E45">
      <w:pPr>
        <w:pStyle w:val="Heading3"/>
        <w:spacing w:before="0"/>
        <w:rPr>
          <w:color w:val="auto"/>
          <w:sz w:val="28"/>
          <w:szCs w:val="28"/>
        </w:rPr>
      </w:pPr>
      <w:r w:rsidRPr="00277370">
        <w:rPr>
          <w:color w:val="auto"/>
          <w:sz w:val="28"/>
          <w:szCs w:val="28"/>
        </w:rPr>
        <w:t>Сигналы оповещения об опасностях, порядок их доведения до населения и действия по ним работников организаций</w:t>
      </w:r>
    </w:p>
    <w:p w:rsidR="00042CA0" w:rsidRPr="00277370" w:rsidRDefault="00042CA0" w:rsidP="000C3E45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Сигнал "Внимание всем", его предназначение и способы доведения до населения. Действия работников организаций при его получении в различных условиях обстановки.</w:t>
      </w:r>
    </w:p>
    <w:p w:rsidR="00042CA0" w:rsidRPr="00277370" w:rsidRDefault="00042CA0" w:rsidP="000C3E4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Возможные тексты информационных сообщений о ЧС и порядок действий работников организаций по ним.</w:t>
      </w:r>
    </w:p>
    <w:p w:rsidR="00042CA0" w:rsidRPr="00BE6254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Другие сигналы оповещения, их назначение, возможные способы доведения и действия работников организаций по ним.</w:t>
      </w:r>
    </w:p>
    <w:p w:rsidR="00042CA0" w:rsidRDefault="00042CA0" w:rsidP="00BE6254">
      <w:pPr>
        <w:jc w:val="both"/>
        <w:outlineLvl w:val="0"/>
        <w:rPr>
          <w:b/>
          <w:sz w:val="28"/>
          <w:szCs w:val="28"/>
          <w:u w:val="single"/>
        </w:rPr>
      </w:pPr>
    </w:p>
    <w:p w:rsidR="00042CA0" w:rsidRDefault="00042CA0" w:rsidP="00BE6254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№ 3.</w:t>
      </w:r>
    </w:p>
    <w:p w:rsidR="00042CA0" w:rsidRPr="00277370" w:rsidRDefault="00042CA0" w:rsidP="000C3E45">
      <w:pPr>
        <w:pStyle w:val="BodyTextIndent3"/>
        <w:ind w:left="0"/>
        <w:jc w:val="both"/>
        <w:rPr>
          <w:b/>
          <w:sz w:val="28"/>
          <w:szCs w:val="28"/>
        </w:rPr>
      </w:pPr>
      <w:r w:rsidRPr="00277370">
        <w:rPr>
          <w:b/>
          <w:sz w:val="28"/>
          <w:szCs w:val="28"/>
        </w:rPr>
        <w:t xml:space="preserve">Чрезвычайные ситуации природного характера.  Действия сотрудников МБОУ  </w:t>
      </w:r>
      <w:r>
        <w:rPr>
          <w:b/>
          <w:sz w:val="28"/>
          <w:szCs w:val="28"/>
        </w:rPr>
        <w:t>«Школа № 5</w:t>
      </w:r>
      <w:r w:rsidRPr="00277370">
        <w:rPr>
          <w:b/>
          <w:sz w:val="28"/>
          <w:szCs w:val="28"/>
        </w:rPr>
        <w:t>» при угрозе и возникновении  чрезвычайных ситуаций природного характера.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опасном природном явлении, стихийном бедствии. Источники  чрезвычайных ситуаций природного характера в Свердловской области, в г. Ирбите. Классификация и характеристика ЧС природного характера.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Стихийные бедствия метеорологического характера (ураганы, снежные метели с заносами, сильные морозы) и их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Стихийные бедствия гидрологического характера (наводнения, паводки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 пожары (лесные и торфяные). Причины их возникновения и последствия. Предупреждение природных пожаров. Привлечение населения к борьбе с лесными пожарами. Действия работников при возникновении природных пожаров.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противоэпидемиологических и противоэпифитотических мероприятий.</w:t>
      </w:r>
    </w:p>
    <w:p w:rsidR="00042CA0" w:rsidRDefault="00042CA0" w:rsidP="003B6A12">
      <w:pPr>
        <w:pStyle w:val="BodyTextIndent3"/>
        <w:rPr>
          <w:sz w:val="28"/>
          <w:szCs w:val="28"/>
        </w:rPr>
      </w:pPr>
    </w:p>
    <w:p w:rsidR="00042CA0" w:rsidRDefault="00042CA0" w:rsidP="003B6A12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№ 4.</w:t>
      </w:r>
    </w:p>
    <w:p w:rsidR="00042CA0" w:rsidRDefault="00042CA0" w:rsidP="000C3E45">
      <w:pPr>
        <w:pStyle w:val="BodyText3"/>
        <w:jc w:val="both"/>
        <w:rPr>
          <w:b/>
          <w:sz w:val="28"/>
          <w:szCs w:val="28"/>
        </w:rPr>
      </w:pPr>
      <w:r w:rsidRPr="00277370">
        <w:rPr>
          <w:b/>
          <w:sz w:val="28"/>
          <w:szCs w:val="28"/>
        </w:rPr>
        <w:t xml:space="preserve">Чрезвычайные ситуации техногенного характера.  Действия сотрудников МБОУ  </w:t>
      </w:r>
      <w:r>
        <w:rPr>
          <w:b/>
          <w:sz w:val="28"/>
          <w:szCs w:val="28"/>
        </w:rPr>
        <w:t>«Школа № 5</w:t>
      </w:r>
      <w:r w:rsidRPr="00277370">
        <w:rPr>
          <w:b/>
          <w:sz w:val="28"/>
          <w:szCs w:val="28"/>
        </w:rPr>
        <w:t>» по предупреждению и защите от  чрезвычайных ситуаций техногенного характера</w:t>
      </w:r>
      <w:r>
        <w:rPr>
          <w:sz w:val="28"/>
          <w:szCs w:val="28"/>
        </w:rPr>
        <w:t>.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аварии и катастрофе. Классификация чрезвычайных ситуаций техногенного характера и их характеристика.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Потенциально опасные объекты на территории Свердловской области (Белоярская АЭС).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Аварии с выбросом радиоактивных веществ и их последствия. Виды радиационного воздействия на людей и животных. Классификация возможных последствий облучения людей. Доза облучения. Степени лучевой болезни. Действия работников: при оповещении об аварии с выбросом радиоактивных веществ на работе, дома, при эвакуации, при движении по зараженной местности. Соблюдение специального режима поведения при проживании на местности  с повышенным радиационным фоном. Йодная профилактика, необходимость и порядок ее проведения. 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Химически опасные объекты. Аварии с выбросом аварийно химически опасных веществ (АХОВ) и их последствия. Классификация АХОВ по характеру воздействия на организм человека. Характеристика наиболее распространенных АХОВ (аммиак, хлор). Действия работников: при оповещении об аварии на химически опасном объекте, при эвакуации, при отсутствии возможности эвакуации, при выходе из зоны заражения. Неотложная помощь при поражениях АХОВ.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Пожароопасные и взрывоопасные производства.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пожаротушения.</w:t>
      </w:r>
    </w:p>
    <w:p w:rsidR="00042CA0" w:rsidRDefault="00042CA0" w:rsidP="003B6A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Аварии на гидродинамических опасных объектах. Общие сведения о гидротехнических сооружениях, гидродинамических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населения при заблаговременном оповещении о гидродинамической аварии, при внезапной опасности разрушения плотины, после аварии и спада воды.</w:t>
      </w:r>
    </w:p>
    <w:p w:rsidR="00042CA0" w:rsidRDefault="00042CA0" w:rsidP="003B6A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Виды транспортных аварий.</w:t>
      </w:r>
    </w:p>
    <w:p w:rsidR="00042CA0" w:rsidRDefault="00042CA0" w:rsidP="003B6A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Аварии на железнодорожном транспорте, их основные причины и последствия. Правила поведения при пользовании ж/дорожным транспортом. Действия пассажиров при крушении поезда и при пожаре в поезде.</w:t>
      </w:r>
    </w:p>
    <w:p w:rsidR="00042CA0" w:rsidRDefault="00042CA0" w:rsidP="003B6A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Аварии на воздушном транспорте, их основные причины и последствия. Основные и аварийные  запасные выходы, используемые для экстренной эвакуации из самолета. Действия авиапассажиров в случае аварии при взлете и посадке, при декомпрессии, при пожаре в самолете, при вынужденной посадке самолета на воду. Индивидуальные и групповые спасательные средства.</w:t>
      </w:r>
    </w:p>
    <w:p w:rsidR="00042CA0" w:rsidRDefault="00042CA0" w:rsidP="003B6A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Аварии на водном транспорте, их основные причины и последствия. Действия пассажиров при объявлении шлюпочной тревоги, особенности оставления судна прыжком в воду. Действия  пассажиров при нахождении в спасательном плавательном средстве, правила пользования индивидуальными спасательными средствами.</w:t>
      </w:r>
    </w:p>
    <w:p w:rsidR="00042CA0" w:rsidRDefault="00042CA0" w:rsidP="003B6A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Аварии на автомобильном транспорте, их причины и последствия. Действия участников дорожного движения при ДТП, при падении автомобиля в воду. Правила безопасного поведения участников дорожного движения.</w:t>
      </w:r>
    </w:p>
    <w:p w:rsidR="00042CA0" w:rsidRDefault="00042CA0" w:rsidP="003B6A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Аварии на общественном транспорте (автобус, троллейбус, трамвай, метро), их причины и последствия. Действия пассажиров автобуса, троллейбуса, трамвая при аварийной ситуации (столкновении, перевороте, опрокидывании), при пожаре, при падении транспорта в воду. Действие  пассажиров метрополитена при пожаре в вагоне поезда, при аварийной остановке в туннеле, основные правила пользования метрополитеном.</w:t>
      </w:r>
    </w:p>
    <w:p w:rsidR="00042CA0" w:rsidRDefault="00042CA0" w:rsidP="00277370">
      <w:pPr>
        <w:jc w:val="both"/>
        <w:outlineLvl w:val="0"/>
      </w:pPr>
    </w:p>
    <w:p w:rsidR="00042CA0" w:rsidRDefault="00042CA0" w:rsidP="00277370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№ 5.</w:t>
      </w:r>
    </w:p>
    <w:p w:rsidR="00042CA0" w:rsidRPr="00277370" w:rsidRDefault="00042CA0" w:rsidP="000C3E45">
      <w:pPr>
        <w:jc w:val="both"/>
        <w:outlineLvl w:val="0"/>
        <w:rPr>
          <w:b/>
          <w:sz w:val="28"/>
          <w:szCs w:val="28"/>
          <w:u w:val="single"/>
        </w:rPr>
      </w:pPr>
      <w:r w:rsidRPr="00277370">
        <w:rPr>
          <w:b/>
          <w:sz w:val="28"/>
          <w:szCs w:val="28"/>
        </w:rPr>
        <w:t>Действия работников организаций при угрозе и возникновении на территории региона (муниципального образования) чрезвычайных ситуаций биолого-социального характера</w:t>
      </w:r>
    </w:p>
    <w:p w:rsidR="00042CA0" w:rsidRPr="00277370" w:rsidRDefault="00042CA0" w:rsidP="000C3E45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Мероприятия, которые необходимо выполнить при угрозе возникновения ЧС. Действия по сигналу "Внимание всем" и информационным сообщениям. Что необходимо иметь с собой при объявлении эвакуации.</w:t>
      </w:r>
    </w:p>
    <w:p w:rsidR="00042CA0" w:rsidRPr="00277370" w:rsidRDefault="00042CA0" w:rsidP="000C3E4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Эвакуация и рассредоточение. Защита населения путем эвакуации. Принципы и способы эвакуации. Порядок проведения эвакуации.</w:t>
      </w:r>
    </w:p>
    <w:p w:rsidR="00042CA0" w:rsidRPr="00277370" w:rsidRDefault="00042CA0" w:rsidP="000C3E4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Действия работников, оказавшихся в местах ЧС биолого-социального характера, связанных с физическим насилием (разбой, погромы, бандитизм, драки) и большим скоплением людей (массовые беспорядки и др.).</w:t>
      </w:r>
    </w:p>
    <w:p w:rsidR="00042CA0" w:rsidRPr="00230718" w:rsidRDefault="00042CA0" w:rsidP="003B6A12">
      <w:pPr>
        <w:jc w:val="both"/>
        <w:outlineLvl w:val="0"/>
        <w:rPr>
          <w:sz w:val="28"/>
          <w:szCs w:val="28"/>
        </w:rPr>
      </w:pPr>
    </w:p>
    <w:p w:rsidR="00042CA0" w:rsidRPr="00230718" w:rsidRDefault="00042CA0" w:rsidP="003B6A12">
      <w:pPr>
        <w:jc w:val="both"/>
        <w:outlineLvl w:val="0"/>
        <w:rPr>
          <w:sz w:val="28"/>
          <w:szCs w:val="28"/>
        </w:rPr>
      </w:pPr>
    </w:p>
    <w:p w:rsidR="00042CA0" w:rsidRPr="00230718" w:rsidRDefault="00042CA0" w:rsidP="003B6A12">
      <w:pPr>
        <w:jc w:val="both"/>
        <w:outlineLvl w:val="0"/>
        <w:rPr>
          <w:sz w:val="28"/>
          <w:szCs w:val="28"/>
        </w:rPr>
      </w:pPr>
    </w:p>
    <w:p w:rsidR="00042CA0" w:rsidRDefault="00042CA0" w:rsidP="003B6A12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№ 6</w:t>
      </w:r>
    </w:p>
    <w:p w:rsidR="00042CA0" w:rsidRDefault="00042CA0" w:rsidP="000C3E4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Опасности, возникающие при ведении военных действий или вследствие этих действий. Основные мероприятия по подготовке к защите и по  защите населения от опасностей военного и мирного времени</w:t>
      </w:r>
      <w:r>
        <w:rPr>
          <w:sz w:val="28"/>
          <w:szCs w:val="28"/>
        </w:rPr>
        <w:t xml:space="preserve"> 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Оповещение.  Действия населения при оповещении о чрезвычайных ситуациях в мирное время и об опасностях, возникающих при ведении военных действий. 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Эвакуация и рассредоточение. Защита населения путем эвакуации. Цели, принципы и способы эвакуации. Эвакуационные органы. Порядок проведения эвакуации.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инженерной защиты населения. Классификация защитных сооружений. Убежища и их основные элементы. Противорадиационные укрытия, их назначение и основные элементы. Укрытия простейшего типа и их устройство. Порядок заполнения защитных сооружений и пребывания в них.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 Назначение и устройство респираторов, правила пользования ими.  Простейшие средства защиты органов дыхания, их защитные свойства. Элементы герметизации одежды при использовании ее в качестве средств защиты кожи.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Полная и частичная санитарная обработка людей, ее назначение, порядок проведения. 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защитных свойств помещений от проникновения радиоактивных, отравляющих и аварийно химически опасных веществ. 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продуктов питания, фуража и воды от заражения радиоактивными отравляющими веществами и бактериальными средствами.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защиты сельскохозяйственных животных и растений от заражения.</w:t>
      </w:r>
    </w:p>
    <w:p w:rsidR="00042CA0" w:rsidRDefault="00042CA0" w:rsidP="003B6A12">
      <w:pPr>
        <w:jc w:val="both"/>
        <w:rPr>
          <w:b/>
          <w:sz w:val="28"/>
          <w:szCs w:val="28"/>
          <w:u w:val="single"/>
        </w:rPr>
      </w:pPr>
    </w:p>
    <w:p w:rsidR="00042CA0" w:rsidRDefault="00042CA0" w:rsidP="003B6A12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№ 7</w:t>
      </w:r>
      <w:r>
        <w:rPr>
          <w:sz w:val="28"/>
          <w:szCs w:val="28"/>
          <w:u w:val="single"/>
        </w:rPr>
        <w:t>.</w:t>
      </w:r>
    </w:p>
    <w:p w:rsidR="00042CA0" w:rsidRDefault="00042CA0" w:rsidP="000E336C">
      <w:pPr>
        <w:pStyle w:val="BodyText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мероприятия по подготовке к защите от террористических актов. Действия сотрудников </w:t>
      </w:r>
      <w:r w:rsidRPr="009D25E4">
        <w:rPr>
          <w:b/>
          <w:sz w:val="28"/>
          <w:szCs w:val="28"/>
        </w:rPr>
        <w:t xml:space="preserve">МБОУ  </w:t>
      </w:r>
      <w:r>
        <w:rPr>
          <w:b/>
          <w:sz w:val="28"/>
          <w:szCs w:val="28"/>
        </w:rPr>
        <w:t>«Школа № 5</w:t>
      </w:r>
      <w:r w:rsidRPr="009D25E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при угрозе и совершении террористических актов </w:t>
      </w:r>
    </w:p>
    <w:p w:rsidR="00042CA0" w:rsidRDefault="00042CA0" w:rsidP="000E336C">
      <w:pPr>
        <w:pStyle w:val="BodyText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террористических акций, их общие и отличительные черты, способы осуществления. Признаки, указывающие на возможность наличия взрывного устройства, действия при его обнаружении.  Правила и порядок поведения работников организаций при угрозе или совершении террористической акции. Правила обращения с анонимными материалами. Действия работников при получении по телефону сообщения об угрозе террористического характера. Действия при захвате заложников и при их освобождении.</w:t>
      </w:r>
    </w:p>
    <w:p w:rsidR="00042CA0" w:rsidRDefault="00042CA0" w:rsidP="003B6A12">
      <w:pPr>
        <w:ind w:firstLine="709"/>
        <w:jc w:val="both"/>
        <w:rPr>
          <w:sz w:val="28"/>
          <w:szCs w:val="28"/>
          <w:u w:val="single"/>
        </w:rPr>
      </w:pPr>
    </w:p>
    <w:p w:rsidR="00042CA0" w:rsidRPr="00230718" w:rsidRDefault="00042CA0" w:rsidP="003B6A12">
      <w:pPr>
        <w:jc w:val="both"/>
        <w:outlineLvl w:val="0"/>
        <w:rPr>
          <w:b/>
          <w:sz w:val="28"/>
          <w:szCs w:val="28"/>
          <w:u w:val="single"/>
        </w:rPr>
      </w:pPr>
    </w:p>
    <w:p w:rsidR="00042CA0" w:rsidRDefault="00042CA0" w:rsidP="003B6A12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№ 8.</w:t>
      </w:r>
    </w:p>
    <w:p w:rsidR="00042CA0" w:rsidRDefault="00042CA0" w:rsidP="000E336C">
      <w:pPr>
        <w:pStyle w:val="BodyTextIndent3"/>
        <w:ind w:left="0"/>
        <w:jc w:val="both"/>
        <w:rPr>
          <w:b/>
          <w:sz w:val="28"/>
          <w:szCs w:val="28"/>
        </w:rPr>
      </w:pPr>
      <w:r w:rsidRPr="009D25E4">
        <w:rPr>
          <w:b/>
          <w:sz w:val="28"/>
          <w:szCs w:val="28"/>
        </w:rPr>
        <w:t>Основные опасности в условиях природной среды и на водных объектах, негативные факторы бытового характера. Предупреждение несчастных случаев и действия при их возникновении</w:t>
      </w:r>
      <w:r>
        <w:rPr>
          <w:sz w:val="28"/>
          <w:szCs w:val="28"/>
        </w:rPr>
        <w:t xml:space="preserve"> </w:t>
      </w:r>
    </w:p>
    <w:p w:rsidR="00042CA0" w:rsidRDefault="00042CA0" w:rsidP="000E336C">
      <w:pPr>
        <w:pStyle w:val="BodyTextIndent2"/>
        <w:ind w:left="0" w:firstLine="540"/>
        <w:rPr>
          <w:szCs w:val="28"/>
        </w:rPr>
      </w:pPr>
      <w:r>
        <w:rPr>
          <w:szCs w:val="28"/>
        </w:rPr>
        <w:t>Основные мероприятия по обеспечению личной безопасности на природе и на водных объектах. Правила поведения в местах массового скопления людей и  общественном транспорте.</w:t>
      </w:r>
    </w:p>
    <w:p w:rsidR="00042CA0" w:rsidRDefault="00042CA0" w:rsidP="000E33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 при  дорожно  –  транспортных происшествиях.</w:t>
      </w:r>
    </w:p>
    <w:p w:rsidR="00042CA0" w:rsidRDefault="00042CA0" w:rsidP="000E33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обращения с бытовыми приборами и электроинструментом. </w:t>
      </w:r>
    </w:p>
    <w:p w:rsidR="00042CA0" w:rsidRDefault="00042CA0" w:rsidP="000E33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Правила содержания домашних животных и поведения с ними на улице.</w:t>
      </w:r>
    </w:p>
    <w:p w:rsidR="00042CA0" w:rsidRDefault="00042CA0" w:rsidP="000E33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Способы предотвращения паники.</w:t>
      </w:r>
    </w:p>
    <w:p w:rsidR="00042CA0" w:rsidRDefault="00042CA0" w:rsidP="003B6A12">
      <w:pPr>
        <w:jc w:val="both"/>
        <w:outlineLvl w:val="0"/>
        <w:rPr>
          <w:b/>
          <w:sz w:val="28"/>
          <w:szCs w:val="28"/>
          <w:u w:val="single"/>
        </w:rPr>
      </w:pPr>
    </w:p>
    <w:p w:rsidR="00042CA0" w:rsidRDefault="00042CA0" w:rsidP="003B6A12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№ 9.</w:t>
      </w:r>
    </w:p>
    <w:p w:rsidR="00042CA0" w:rsidRDefault="00042CA0" w:rsidP="003B6A12">
      <w:pPr>
        <w:pStyle w:val="Heading2"/>
        <w:rPr>
          <w:b/>
          <w:szCs w:val="28"/>
        </w:rPr>
      </w:pPr>
      <w:r>
        <w:rPr>
          <w:b/>
          <w:szCs w:val="28"/>
        </w:rPr>
        <w:t>П</w:t>
      </w:r>
      <w:r w:rsidRPr="009D25E4">
        <w:rPr>
          <w:b/>
          <w:szCs w:val="28"/>
        </w:rPr>
        <w:t xml:space="preserve">ротивопожарная безопасность. </w:t>
      </w:r>
    </w:p>
    <w:p w:rsidR="00042CA0" w:rsidRDefault="00042CA0" w:rsidP="003B6A12">
      <w:pPr>
        <w:pStyle w:val="Heading2"/>
        <w:rPr>
          <w:szCs w:val="28"/>
        </w:rPr>
      </w:pPr>
      <w:r w:rsidRPr="009D25E4">
        <w:rPr>
          <w:b/>
          <w:szCs w:val="28"/>
        </w:rPr>
        <w:t xml:space="preserve">Действия сотрудников МБОУ  </w:t>
      </w:r>
      <w:r>
        <w:rPr>
          <w:b/>
          <w:szCs w:val="28"/>
        </w:rPr>
        <w:t>«Школа № 5</w:t>
      </w:r>
      <w:r w:rsidRPr="009D25E4">
        <w:rPr>
          <w:b/>
          <w:szCs w:val="28"/>
        </w:rPr>
        <w:t>» при пожаре</w:t>
      </w:r>
      <w:r>
        <w:rPr>
          <w:szCs w:val="28"/>
        </w:rPr>
        <w:t xml:space="preserve"> </w:t>
      </w:r>
    </w:p>
    <w:p w:rsidR="00042CA0" w:rsidRDefault="00042CA0" w:rsidP="000C3E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пожарной безопасности в быту и на рабочем месте. Обязанности граждан по соблюдению правил пожарной безопасности. Ответственность за нарушение требований пожарной безопасности. Противопожарный режим организации. Система оповещения и инструкция по действиям  работников организаций при пожаре. План (схема) эвакуации. Действия работников организаций при обнаружении задымления и возгорания, а также по сигналам оповещения о пожаре и при эвакуации. Технические средства пожаротушения. Виды огнетушителей и способы их применения.</w:t>
      </w:r>
    </w:p>
    <w:p w:rsidR="00042CA0" w:rsidRDefault="00042CA0" w:rsidP="00277370">
      <w:pPr>
        <w:outlineLvl w:val="0"/>
        <w:rPr>
          <w:b/>
          <w:sz w:val="28"/>
          <w:szCs w:val="28"/>
          <w:u w:val="single"/>
        </w:rPr>
      </w:pPr>
    </w:p>
    <w:p w:rsidR="00042CA0" w:rsidRDefault="00042CA0" w:rsidP="00277370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№ 10.</w:t>
      </w:r>
    </w:p>
    <w:p w:rsidR="00042CA0" w:rsidRPr="00277370" w:rsidRDefault="00042CA0" w:rsidP="00277370">
      <w:pPr>
        <w:jc w:val="both"/>
        <w:outlineLvl w:val="0"/>
        <w:rPr>
          <w:b/>
          <w:sz w:val="28"/>
          <w:szCs w:val="28"/>
          <w:u w:val="single"/>
        </w:rPr>
      </w:pPr>
      <w:r w:rsidRPr="00277370">
        <w:rPr>
          <w:b/>
          <w:sz w:val="28"/>
          <w:szCs w:val="28"/>
        </w:rPr>
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</w:r>
    </w:p>
    <w:p w:rsidR="00042CA0" w:rsidRPr="00277370" w:rsidRDefault="00042CA0" w:rsidP="000C3E45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Виды, назначение и правила пользования имеющимися в организации средствами коллективной и индивидуальной защиты. Действия работников при получении, проверке, применении и хранении средств индивидуальной защиты.</w:t>
      </w:r>
    </w:p>
    <w:p w:rsidR="00042CA0" w:rsidRPr="00277370" w:rsidRDefault="00042CA0" w:rsidP="000C3E45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Практическое изготовление и применение подручных средств защиты органов дыхания.</w:t>
      </w:r>
    </w:p>
    <w:p w:rsidR="00042CA0" w:rsidRPr="00277370" w:rsidRDefault="00042CA0" w:rsidP="000C3E45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042CA0" w:rsidRPr="000C3E45" w:rsidRDefault="00042CA0" w:rsidP="000C3E45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C3E45">
        <w:rPr>
          <w:sz w:val="28"/>
          <w:szCs w:val="28"/>
        </w:rPr>
        <w:t>Первичные средства пожаротушения и их расположение. Действия при их применении.</w:t>
      </w:r>
    </w:p>
    <w:p w:rsidR="00042CA0" w:rsidRDefault="00042CA0" w:rsidP="003B6A12">
      <w:pPr>
        <w:outlineLvl w:val="0"/>
        <w:rPr>
          <w:b/>
          <w:sz w:val="28"/>
          <w:szCs w:val="28"/>
          <w:u w:val="single"/>
        </w:rPr>
      </w:pPr>
    </w:p>
    <w:p w:rsidR="00042CA0" w:rsidRDefault="00042CA0" w:rsidP="003B6A12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№ 11.</w:t>
      </w:r>
    </w:p>
    <w:p w:rsidR="00042CA0" w:rsidRPr="00277370" w:rsidRDefault="00042CA0" w:rsidP="00277370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277370">
        <w:rPr>
          <w:b/>
          <w:sz w:val="28"/>
          <w:szCs w:val="28"/>
        </w:rPr>
        <w:t>Правила и порядок оказания первой помощи себе, и пострадавшим при несчастных случаях, травмах, отравлениях и ЧС. Основы ухода за больными</w:t>
      </w:r>
    </w:p>
    <w:p w:rsidR="00042CA0" w:rsidRPr="00277370" w:rsidRDefault="00042CA0" w:rsidP="00820CA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Основные правила оказания первой помощи в неотложных ситуациях.</w:t>
      </w:r>
    </w:p>
    <w:p w:rsidR="00042CA0" w:rsidRPr="00277370" w:rsidRDefault="00042CA0" w:rsidP="00820CA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  <w:r>
        <w:rPr>
          <w:sz w:val="28"/>
          <w:szCs w:val="28"/>
        </w:rPr>
        <w:t xml:space="preserve"> </w:t>
      </w:r>
      <w:r w:rsidRPr="00277370">
        <w:rPr>
          <w:sz w:val="28"/>
          <w:szCs w:val="28"/>
        </w:rPr>
        <w:t>Практическое наложение повязок.</w:t>
      </w:r>
    </w:p>
    <w:p w:rsidR="00042CA0" w:rsidRPr="00277370" w:rsidRDefault="00042CA0" w:rsidP="00820CA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 xml:space="preserve"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</w:t>
      </w:r>
    </w:p>
    <w:p w:rsidR="00042CA0" w:rsidRPr="00277370" w:rsidRDefault="00042CA0" w:rsidP="00820CA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042CA0" w:rsidRPr="00277370" w:rsidRDefault="00042CA0" w:rsidP="00820CA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Правила оказания помощи утопающему.</w:t>
      </w:r>
    </w:p>
    <w:p w:rsidR="00042CA0" w:rsidRPr="00277370" w:rsidRDefault="00042CA0" w:rsidP="00820CA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 xml:space="preserve">Правила и техника проведения искусственного дыхания и непрямого массажа сердца. </w:t>
      </w:r>
    </w:p>
    <w:p w:rsidR="00042CA0" w:rsidRPr="00277370" w:rsidRDefault="00042CA0" w:rsidP="00820CA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Практическая тренировка по проведению искусственного дыхания и непрямого массажа сердца.</w:t>
      </w:r>
    </w:p>
    <w:p w:rsidR="00042CA0" w:rsidRPr="00277370" w:rsidRDefault="00042CA0" w:rsidP="00820CA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</w:p>
    <w:p w:rsidR="00042CA0" w:rsidRPr="00277370" w:rsidRDefault="00042CA0" w:rsidP="00820CA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Возможный состав домашней медицинской аптечки</w:t>
      </w:r>
      <w:r>
        <w:rPr>
          <w:sz w:val="28"/>
          <w:szCs w:val="28"/>
        </w:rPr>
        <w:t>, автомобильной аптечки.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</w:p>
    <w:p w:rsidR="00042CA0" w:rsidRPr="00EF64F2" w:rsidRDefault="00042CA0" w:rsidP="00EF64F2">
      <w:pPr>
        <w:ind w:firstLine="709"/>
        <w:jc w:val="center"/>
        <w:rPr>
          <w:b/>
          <w:sz w:val="28"/>
          <w:szCs w:val="28"/>
          <w:u w:val="single"/>
        </w:rPr>
      </w:pPr>
      <w:r w:rsidRPr="00EF64F2">
        <w:rPr>
          <w:b/>
          <w:sz w:val="28"/>
          <w:szCs w:val="28"/>
          <w:lang w:val="en-US"/>
        </w:rPr>
        <w:t>V</w:t>
      </w:r>
      <w:r w:rsidRPr="00EF64F2">
        <w:rPr>
          <w:b/>
          <w:sz w:val="28"/>
          <w:szCs w:val="28"/>
        </w:rPr>
        <w:t xml:space="preserve">. </w:t>
      </w:r>
      <w:r w:rsidRPr="00EF64F2">
        <w:rPr>
          <w:b/>
          <w:sz w:val="28"/>
          <w:szCs w:val="28"/>
          <w:u w:val="single"/>
        </w:rPr>
        <w:t>Требования к знаниям и умениям</w:t>
      </w:r>
    </w:p>
    <w:p w:rsidR="00042CA0" w:rsidRDefault="00042CA0" w:rsidP="00EF64F2">
      <w:pPr>
        <w:pStyle w:val="BodyTextIndent2"/>
        <w:ind w:left="0" w:firstLine="720"/>
        <w:rPr>
          <w:szCs w:val="28"/>
        </w:rPr>
      </w:pPr>
      <w:r>
        <w:rPr>
          <w:szCs w:val="28"/>
        </w:rPr>
        <w:t>В результате обучения сотрудники</w:t>
      </w:r>
      <w:r w:rsidRPr="00902183">
        <w:rPr>
          <w:szCs w:val="28"/>
        </w:rPr>
        <w:t xml:space="preserve"> МБОУ  </w:t>
      </w:r>
      <w:r>
        <w:rPr>
          <w:szCs w:val="28"/>
        </w:rPr>
        <w:t>«Школа № 5</w:t>
      </w:r>
      <w:r w:rsidRPr="00902183">
        <w:rPr>
          <w:szCs w:val="28"/>
        </w:rPr>
        <w:t>»</w:t>
      </w:r>
      <w:r>
        <w:rPr>
          <w:szCs w:val="28"/>
        </w:rPr>
        <w:t xml:space="preserve"> , не включенные в состав органов управления единой государственной системы предупреждения и ликвидации чрезвычайных ситуаций и НАСФ, обязаны</w:t>
      </w:r>
    </w:p>
    <w:p w:rsidR="00042CA0" w:rsidRDefault="00042CA0" w:rsidP="00EF64F2">
      <w:pPr>
        <w:pStyle w:val="BodyTextIndent2"/>
        <w:ind w:left="284"/>
        <w:rPr>
          <w:szCs w:val="28"/>
        </w:rPr>
      </w:pPr>
      <w:r>
        <w:rPr>
          <w:b/>
          <w:i/>
          <w:szCs w:val="28"/>
          <w:u w:val="single"/>
        </w:rPr>
        <w:t>знать</w:t>
      </w:r>
      <w:r>
        <w:rPr>
          <w:szCs w:val="28"/>
          <w:u w:val="single"/>
        </w:rPr>
        <w:t>:</w:t>
      </w:r>
    </w:p>
    <w:p w:rsidR="00042CA0" w:rsidRDefault="00042CA0" w:rsidP="00EF64F2">
      <w:pPr>
        <w:pStyle w:val="BodyTextIndent2"/>
        <w:numPr>
          <w:ilvl w:val="0"/>
          <w:numId w:val="2"/>
        </w:numPr>
        <w:tabs>
          <w:tab w:val="num" w:pos="0"/>
        </w:tabs>
        <w:ind w:left="0" w:firstLine="0"/>
        <w:rPr>
          <w:szCs w:val="28"/>
        </w:rPr>
      </w:pPr>
      <w:r>
        <w:rPr>
          <w:szCs w:val="28"/>
        </w:rPr>
        <w:t>основные требования руководящих документов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042CA0" w:rsidRDefault="00042CA0" w:rsidP="00EF64F2">
      <w:pPr>
        <w:pStyle w:val="BodyTextIndent2"/>
        <w:numPr>
          <w:ilvl w:val="0"/>
          <w:numId w:val="2"/>
        </w:numPr>
        <w:tabs>
          <w:tab w:val="num" w:pos="0"/>
        </w:tabs>
        <w:ind w:left="0" w:firstLine="0"/>
        <w:rPr>
          <w:szCs w:val="28"/>
        </w:rPr>
      </w:pPr>
      <w:r>
        <w:rPr>
          <w:szCs w:val="28"/>
        </w:rPr>
        <w:t xml:space="preserve">задачи, структуру сил и средств гражданской обороны и единой </w:t>
      </w:r>
      <w:r>
        <w:rPr>
          <w:color w:val="000000"/>
          <w:w w:val="105"/>
          <w:szCs w:val="28"/>
        </w:rPr>
        <w:t xml:space="preserve">государственной системы предупреждения и ликвидации чрезвычайных ситуаций </w:t>
      </w:r>
      <w:r>
        <w:rPr>
          <w:szCs w:val="28"/>
        </w:rPr>
        <w:t>организации, а также ведомственной пожарной охраны;</w:t>
      </w:r>
    </w:p>
    <w:p w:rsidR="00042CA0" w:rsidRDefault="00042CA0" w:rsidP="00EF64F2">
      <w:pPr>
        <w:pStyle w:val="BodyTextIndent2"/>
        <w:numPr>
          <w:ilvl w:val="0"/>
          <w:numId w:val="2"/>
        </w:numPr>
        <w:tabs>
          <w:tab w:val="num" w:pos="0"/>
        </w:tabs>
        <w:ind w:left="0" w:firstLine="0"/>
        <w:rPr>
          <w:szCs w:val="28"/>
        </w:rPr>
      </w:pPr>
      <w:r>
        <w:rPr>
          <w:szCs w:val="28"/>
        </w:rPr>
        <w:t xml:space="preserve">основные мероприятия по подготовке к защите и по защите от опасностей, возникающих при ведении военных действий или вследствие этих действий; </w:t>
      </w:r>
    </w:p>
    <w:p w:rsidR="00042CA0" w:rsidRDefault="00042CA0" w:rsidP="00EF64F2">
      <w:pPr>
        <w:pStyle w:val="BodyTextIndent2"/>
        <w:numPr>
          <w:ilvl w:val="0"/>
          <w:numId w:val="2"/>
        </w:numPr>
        <w:tabs>
          <w:tab w:val="num" w:pos="0"/>
        </w:tabs>
        <w:ind w:left="0" w:firstLine="0"/>
        <w:rPr>
          <w:szCs w:val="28"/>
        </w:rPr>
      </w:pPr>
      <w:r>
        <w:rPr>
          <w:szCs w:val="28"/>
        </w:rPr>
        <w:t xml:space="preserve">способы предупреждения и защиты от опасностей, возникающих в мирное время: стихийных бедствий, аварий, катастроф, пожаров, эпидемий, террористических актов, негативных факторов бытового характера; </w:t>
      </w:r>
    </w:p>
    <w:p w:rsidR="00042CA0" w:rsidRDefault="00042CA0" w:rsidP="00EF64F2">
      <w:pPr>
        <w:pStyle w:val="BodyTextIndent2"/>
        <w:numPr>
          <w:ilvl w:val="0"/>
          <w:numId w:val="2"/>
        </w:numPr>
        <w:tabs>
          <w:tab w:val="num" w:pos="0"/>
        </w:tabs>
        <w:ind w:left="0" w:firstLine="0"/>
        <w:rPr>
          <w:szCs w:val="28"/>
        </w:rPr>
      </w:pPr>
      <w:r>
        <w:rPr>
          <w:szCs w:val="28"/>
        </w:rPr>
        <w:t>правила оказания первой медицинской помощи и основы ухода за больными;</w:t>
      </w:r>
    </w:p>
    <w:p w:rsidR="00042CA0" w:rsidRDefault="00042CA0" w:rsidP="00EF64F2">
      <w:pPr>
        <w:pStyle w:val="BodyTextIndent2"/>
        <w:tabs>
          <w:tab w:val="num" w:pos="0"/>
        </w:tabs>
        <w:rPr>
          <w:szCs w:val="28"/>
          <w:u w:val="single"/>
        </w:rPr>
      </w:pPr>
      <w:r>
        <w:rPr>
          <w:b/>
          <w:i/>
          <w:szCs w:val="28"/>
          <w:u w:val="single"/>
        </w:rPr>
        <w:t>уметь</w:t>
      </w:r>
      <w:r>
        <w:rPr>
          <w:szCs w:val="28"/>
          <w:u w:val="single"/>
        </w:rPr>
        <w:t>:</w:t>
      </w:r>
    </w:p>
    <w:p w:rsidR="00042CA0" w:rsidRDefault="00042CA0" w:rsidP="00EF64F2">
      <w:pPr>
        <w:pStyle w:val="BodyTextIndent2"/>
        <w:numPr>
          <w:ilvl w:val="0"/>
          <w:numId w:val="5"/>
        </w:numPr>
        <w:ind w:left="360"/>
        <w:rPr>
          <w:szCs w:val="28"/>
        </w:rPr>
      </w:pPr>
      <w:r>
        <w:rPr>
          <w:szCs w:val="28"/>
        </w:rPr>
        <w:t xml:space="preserve"> практически выполнять основные мероприятия по защите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 и пожаров;</w:t>
      </w:r>
    </w:p>
    <w:p w:rsidR="00042CA0" w:rsidRDefault="00042CA0" w:rsidP="00EF64F2">
      <w:pPr>
        <w:pStyle w:val="BodyTextIndent2"/>
        <w:numPr>
          <w:ilvl w:val="0"/>
          <w:numId w:val="5"/>
        </w:numPr>
        <w:ind w:left="360"/>
        <w:rPr>
          <w:szCs w:val="28"/>
        </w:rPr>
      </w:pPr>
      <w:r>
        <w:rPr>
          <w:szCs w:val="28"/>
        </w:rPr>
        <w:t>четко действовать по сигналам оповещения;</w:t>
      </w:r>
    </w:p>
    <w:p w:rsidR="00042CA0" w:rsidRDefault="00042CA0" w:rsidP="00EF64F2">
      <w:pPr>
        <w:pStyle w:val="BodyTextIndent2"/>
        <w:numPr>
          <w:ilvl w:val="0"/>
          <w:numId w:val="5"/>
        </w:numPr>
        <w:ind w:left="360"/>
        <w:rPr>
          <w:szCs w:val="28"/>
        </w:rPr>
      </w:pPr>
      <w:r>
        <w:rPr>
          <w:szCs w:val="28"/>
        </w:rPr>
        <w:t>пользоваться средствами коллективной и индивидуальной защиты;</w:t>
      </w:r>
    </w:p>
    <w:p w:rsidR="00042CA0" w:rsidRDefault="00042CA0" w:rsidP="00EF64F2">
      <w:pPr>
        <w:pStyle w:val="BodyTextIndent2"/>
        <w:numPr>
          <w:ilvl w:val="0"/>
          <w:numId w:val="5"/>
        </w:numPr>
        <w:ind w:left="360"/>
        <w:rPr>
          <w:szCs w:val="28"/>
        </w:rPr>
      </w:pPr>
      <w:r>
        <w:rPr>
          <w:szCs w:val="28"/>
        </w:rPr>
        <w:t>проводить частичную санитарную обработку, дезактивацию, дегазацию, и дезинфекцию одежды и средств индивидуальной защиты, обработку сельскохозяйственных животных и растений;</w:t>
      </w:r>
    </w:p>
    <w:p w:rsidR="00042CA0" w:rsidRDefault="00042CA0" w:rsidP="00EF64F2">
      <w:pPr>
        <w:pStyle w:val="BodyTextIndent2"/>
        <w:numPr>
          <w:ilvl w:val="0"/>
          <w:numId w:val="5"/>
        </w:numPr>
        <w:ind w:left="360"/>
        <w:rPr>
          <w:szCs w:val="28"/>
        </w:rPr>
      </w:pPr>
      <w:r>
        <w:rPr>
          <w:szCs w:val="28"/>
        </w:rPr>
        <w:t>применять первичные средства пожаротушения;</w:t>
      </w:r>
    </w:p>
    <w:p w:rsidR="00042CA0" w:rsidRPr="00902183" w:rsidRDefault="00042CA0" w:rsidP="00EF64F2">
      <w:pPr>
        <w:pStyle w:val="BodyTextIndent2"/>
        <w:numPr>
          <w:ilvl w:val="0"/>
          <w:numId w:val="5"/>
        </w:numPr>
        <w:ind w:left="360"/>
        <w:rPr>
          <w:szCs w:val="28"/>
        </w:rPr>
      </w:pPr>
      <w:r w:rsidRPr="00902183">
        <w:rPr>
          <w:szCs w:val="28"/>
        </w:rPr>
        <w:t>оказывать первую медицинскую помощь пострадавшему.</w:t>
      </w:r>
    </w:p>
    <w:p w:rsidR="00042CA0" w:rsidRDefault="00042CA0" w:rsidP="003B6A12">
      <w:pPr>
        <w:ind w:firstLine="709"/>
        <w:jc w:val="both"/>
        <w:rPr>
          <w:sz w:val="28"/>
          <w:szCs w:val="28"/>
        </w:rPr>
      </w:pPr>
    </w:p>
    <w:p w:rsidR="00042CA0" w:rsidRPr="00DA2D5C" w:rsidRDefault="00042CA0" w:rsidP="00DA2D5C">
      <w:pPr>
        <w:rPr>
          <w:sz w:val="28"/>
          <w:szCs w:val="28"/>
        </w:rPr>
      </w:pPr>
    </w:p>
    <w:p w:rsidR="00042CA0" w:rsidRPr="00EF64F2" w:rsidRDefault="00042CA0" w:rsidP="00EF64F2">
      <w:pPr>
        <w:pStyle w:val="Heading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>VI</w:t>
      </w:r>
      <w:r w:rsidRPr="00EF64F2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EF64F2">
        <w:rPr>
          <w:rFonts w:ascii="Times New Roman" w:hAnsi="Times New Roman"/>
          <w:color w:val="auto"/>
          <w:sz w:val="28"/>
          <w:szCs w:val="28"/>
          <w:u w:val="single"/>
        </w:rPr>
        <w:t>Учебно-методическое обеспечение курса обучения</w:t>
      </w:r>
    </w:p>
    <w:p w:rsidR="00042CA0" w:rsidRPr="00277370" w:rsidRDefault="00042CA0" w:rsidP="00277370">
      <w:pPr>
        <w:pStyle w:val="Heading3"/>
        <w:spacing w:before="0"/>
        <w:rPr>
          <w:color w:val="auto"/>
          <w:sz w:val="28"/>
          <w:szCs w:val="28"/>
        </w:rPr>
      </w:pPr>
      <w:r w:rsidRPr="00EF64F2">
        <w:rPr>
          <w:rFonts w:ascii="Times New Roman" w:hAnsi="Times New Roman"/>
          <w:color w:val="auto"/>
          <w:sz w:val="28"/>
          <w:szCs w:val="28"/>
        </w:rPr>
        <w:t>5.1 Список литературы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 xml:space="preserve">1. Федеральный закон от 21 декабря 1994 г. N 68-ФЗ "О защите населения и территорий от чрезвычайных ситуаций природного и техногенного характера". 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2. Федеральный закон от 12 февраля 1998 г. N 28-ФЗ "О гражданской обороне".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3. Федеральный закон от 21 декабря 1994 г. N 69-ФЗ "О пожарной безопасности".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4. Федеральный закон от 6 марта 2006 г. N 35-ФЗ "О противодействии терроризму".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5. Федеральный закон от 22 июля 2008 г. N 123-ФЗ "Технический регламент о требованиях пожарной безопасности".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6. Федеральный закон от 9 января 1996 г. N 3-ФЗ "О радиационной безопасности населения".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7. Указ Президента РФ от 12 мая 2009 г. N 537 "О стратегии национальной безопасности Российской Федерации на период до 2020 года".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 xml:space="preserve">8. Постановление Правительства Российской Федерации от 21 мая 2007 г. N 304 "О классификации чрезвычайных ситуаций природного и техногенного характера". 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9. Постановление Правительства Российской Федерации от 4 сентября 2003 г. N 547 "О порядке подготовки населения в области защиты от чрезвычайных ситуаций природного и техногенного характера".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10. "Положение об организации обучения населения в области гражданской обороны", утвержденное постановлением Правительства Российской Федерации 2 ноября 2000 г. за N 841.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11. "Положение о системах оповещения населения", утвержденное приказом МЧС России, Министерства информационных технологий и связи РФ и Министерства культуры и массовых коммуникаций РФ от 25 июля 2006 г. N 422/90/376.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12. Нормы пожарной безопасности. Обучение мерам пожарной безопасности работников организаций. Утверждены приказом МЧС России от 12 декабря 2007 г. N 645.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1</w:t>
      </w:r>
      <w:r w:rsidRPr="00EF64F2">
        <w:rPr>
          <w:sz w:val="28"/>
          <w:szCs w:val="28"/>
        </w:rPr>
        <w:t>3</w:t>
      </w:r>
      <w:r w:rsidRPr="00277370">
        <w:rPr>
          <w:sz w:val="28"/>
          <w:szCs w:val="28"/>
        </w:rPr>
        <w:t>. Санитарные правила и нормативы СП 2.6.1.2612-10 "Основные санитарные правила обеспечения радиационной безопасности (ОСПОРБ-99/2010)".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1</w:t>
      </w:r>
      <w:r w:rsidRPr="00EF64F2">
        <w:rPr>
          <w:sz w:val="28"/>
          <w:szCs w:val="28"/>
        </w:rPr>
        <w:t>4</w:t>
      </w:r>
      <w:r w:rsidRPr="00277370">
        <w:rPr>
          <w:sz w:val="28"/>
          <w:szCs w:val="28"/>
        </w:rPr>
        <w:t>. Перевощиков В.Я. и др. Обучение работников организаций и других групп населения в области ГО и защиты от ЧС. - М.: ИРБ, 2011. - 471 с.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1</w:t>
      </w:r>
      <w:r w:rsidRPr="00230718">
        <w:rPr>
          <w:sz w:val="28"/>
          <w:szCs w:val="28"/>
        </w:rPr>
        <w:t>5</w:t>
      </w:r>
      <w:r w:rsidRPr="00277370">
        <w:rPr>
          <w:sz w:val="28"/>
          <w:szCs w:val="28"/>
        </w:rPr>
        <w:t>. Безопасность жизнедеятельности. Безопасность в чрезвычайных ситуациях природного и техногенного характера: Учебное пособие/В.А. Акимов, Ю.Л. Воробьев, М.И. Фалеев и др. Издание 2-е, переработанное. - М.: Высшая школа, 2007.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1</w:t>
      </w:r>
      <w:r w:rsidRPr="00EF64F2">
        <w:rPr>
          <w:sz w:val="28"/>
          <w:szCs w:val="28"/>
        </w:rPr>
        <w:t>6</w:t>
      </w:r>
      <w:r w:rsidRPr="00277370">
        <w:rPr>
          <w:sz w:val="28"/>
          <w:szCs w:val="28"/>
        </w:rPr>
        <w:t xml:space="preserve">. 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НРБ, 2008. - 320 с. 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1</w:t>
      </w:r>
      <w:r w:rsidRPr="00EF64F2">
        <w:rPr>
          <w:sz w:val="28"/>
          <w:szCs w:val="28"/>
        </w:rPr>
        <w:t>7</w:t>
      </w:r>
      <w:r w:rsidRPr="00277370">
        <w:rPr>
          <w:sz w:val="28"/>
          <w:szCs w:val="28"/>
        </w:rPr>
        <w:t>. Крючек Н.А., Латчук В.Н. Безопасность и защита населения в чрезвычайных ситуациях: Учебно-методическое пособие для проведения занятий с населением/Под общ.ред. Г.Н. Кирилова. - М.: НЦ ЭНАС, 20051 -152 с.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1</w:t>
      </w:r>
      <w:r w:rsidRPr="00EF64F2">
        <w:rPr>
          <w:sz w:val="28"/>
          <w:szCs w:val="28"/>
        </w:rPr>
        <w:t>8</w:t>
      </w:r>
      <w:r w:rsidRPr="00277370">
        <w:rPr>
          <w:sz w:val="28"/>
          <w:szCs w:val="28"/>
        </w:rPr>
        <w:t xml:space="preserve">. Петров М.А. Защита от чрезвычайных ситуаций (Темы 1-7). Библиотечка "Военные знания". - М.: Военные знания, 2005. - 160 с. 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F64F2">
        <w:rPr>
          <w:sz w:val="28"/>
          <w:szCs w:val="28"/>
        </w:rPr>
        <w:t>19</w:t>
      </w:r>
      <w:r w:rsidRPr="00277370">
        <w:rPr>
          <w:sz w:val="28"/>
          <w:szCs w:val="28"/>
        </w:rPr>
        <w:t>. Межотраслевая инструкция по оказанию первой помощи при несчастных случаях на производстве. - М.: НЦ ЭНАС, 2003. - 80 с.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2</w:t>
      </w:r>
      <w:r w:rsidRPr="00EF64F2">
        <w:rPr>
          <w:sz w:val="28"/>
          <w:szCs w:val="28"/>
        </w:rPr>
        <w:t>0</w:t>
      </w:r>
      <w:r w:rsidRPr="00277370">
        <w:rPr>
          <w:sz w:val="28"/>
          <w:szCs w:val="28"/>
        </w:rPr>
        <w:t xml:space="preserve">. Защита от чрезвычайных ситуаций. - М.: Военные знания. 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2</w:t>
      </w:r>
      <w:r w:rsidRPr="00230718">
        <w:rPr>
          <w:sz w:val="28"/>
          <w:szCs w:val="28"/>
        </w:rPr>
        <w:t>1</w:t>
      </w:r>
      <w:r w:rsidRPr="00277370">
        <w:rPr>
          <w:sz w:val="28"/>
          <w:szCs w:val="28"/>
        </w:rPr>
        <w:t>. Чрезвычайные ситуации. Краткая характеристика и классификация. - М.: Военные знания.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2</w:t>
      </w:r>
      <w:r w:rsidRPr="00EF64F2">
        <w:rPr>
          <w:sz w:val="28"/>
          <w:szCs w:val="28"/>
        </w:rPr>
        <w:t>2</w:t>
      </w:r>
      <w:r w:rsidRPr="00277370">
        <w:rPr>
          <w:sz w:val="28"/>
          <w:szCs w:val="28"/>
        </w:rPr>
        <w:t>. Первая медицинская помощь при чрезвычайных ситуациях. - М.: Изд-во "Военные знания", 1997.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2</w:t>
      </w:r>
      <w:r w:rsidRPr="00230718">
        <w:rPr>
          <w:sz w:val="28"/>
          <w:szCs w:val="28"/>
        </w:rPr>
        <w:t>3</w:t>
      </w:r>
      <w:r w:rsidRPr="00277370">
        <w:rPr>
          <w:sz w:val="28"/>
          <w:szCs w:val="28"/>
        </w:rPr>
        <w:t>. Аварийно химически опасные вещества. Методика прогнозирования и оценки химической обстановки. - М.: Военные знания, 2000.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2</w:t>
      </w:r>
      <w:r w:rsidRPr="00EF64F2">
        <w:rPr>
          <w:sz w:val="28"/>
          <w:szCs w:val="28"/>
        </w:rPr>
        <w:t>4</w:t>
      </w:r>
      <w:r w:rsidRPr="00277370">
        <w:rPr>
          <w:sz w:val="28"/>
          <w:szCs w:val="28"/>
        </w:rPr>
        <w:t>. Основы РСЧС. - М.: Военные знания, 2008.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2</w:t>
      </w:r>
      <w:r w:rsidRPr="00EF64F2">
        <w:rPr>
          <w:sz w:val="28"/>
          <w:szCs w:val="28"/>
        </w:rPr>
        <w:t>5</w:t>
      </w:r>
      <w:r w:rsidRPr="00277370">
        <w:rPr>
          <w:sz w:val="28"/>
          <w:szCs w:val="28"/>
        </w:rPr>
        <w:t>. Основы гражданской обороны. - М.: Военные знания.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2</w:t>
      </w:r>
      <w:r w:rsidRPr="00EF64F2">
        <w:rPr>
          <w:sz w:val="28"/>
          <w:szCs w:val="28"/>
        </w:rPr>
        <w:t>6</w:t>
      </w:r>
      <w:r w:rsidRPr="00277370">
        <w:rPr>
          <w:sz w:val="28"/>
          <w:szCs w:val="28"/>
        </w:rPr>
        <w:t>. Действия населения по предупреждению террористических актов. - М.: Военные знания.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2</w:t>
      </w:r>
      <w:r w:rsidRPr="00230718">
        <w:rPr>
          <w:sz w:val="28"/>
          <w:szCs w:val="28"/>
        </w:rPr>
        <w:t>7</w:t>
      </w:r>
      <w:r w:rsidRPr="00277370">
        <w:rPr>
          <w:sz w:val="28"/>
          <w:szCs w:val="28"/>
        </w:rPr>
        <w:t>. Защитные сооружения гражданской обороны. Их устройство и эксплуатация. - М.: Военные знания.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2</w:t>
      </w:r>
      <w:r w:rsidRPr="00EF64F2">
        <w:rPr>
          <w:sz w:val="28"/>
          <w:szCs w:val="28"/>
        </w:rPr>
        <w:t>8</w:t>
      </w:r>
      <w:r w:rsidRPr="00277370">
        <w:rPr>
          <w:sz w:val="28"/>
          <w:szCs w:val="28"/>
        </w:rPr>
        <w:t>. Учебно-методическое пособие для проведения занятий работающим населением в области ГО, защиты от чрезвычайных ситуаций, пожарной безопасности на водных объектах/МЧС России, 2006 г.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F64F2">
        <w:rPr>
          <w:sz w:val="28"/>
          <w:szCs w:val="28"/>
        </w:rPr>
        <w:t>29</w:t>
      </w:r>
      <w:r w:rsidRPr="00277370">
        <w:rPr>
          <w:sz w:val="28"/>
          <w:szCs w:val="28"/>
        </w:rPr>
        <w:t>. Эвакуационные мероприятия на объекте. - М.: Военные знания.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3</w:t>
      </w:r>
      <w:r w:rsidRPr="00230718">
        <w:rPr>
          <w:sz w:val="28"/>
          <w:szCs w:val="28"/>
        </w:rPr>
        <w:t>0</w:t>
      </w:r>
      <w:r w:rsidRPr="00277370">
        <w:rPr>
          <w:sz w:val="28"/>
          <w:szCs w:val="28"/>
        </w:rPr>
        <w:t>. Эвакуация населения. Планирование, организация и проведение/С.В. Кульпинов. - М.: Институт риска и безопасности, 2012. - 144 с.</w:t>
      </w:r>
    </w:p>
    <w:p w:rsidR="00042CA0" w:rsidRPr="00277370" w:rsidRDefault="00042CA0" w:rsidP="00EF64F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3</w:t>
      </w:r>
      <w:r w:rsidRPr="00230718">
        <w:rPr>
          <w:sz w:val="28"/>
          <w:szCs w:val="28"/>
        </w:rPr>
        <w:t>1</w:t>
      </w:r>
      <w:r w:rsidRPr="00277370">
        <w:rPr>
          <w:sz w:val="28"/>
          <w:szCs w:val="28"/>
        </w:rPr>
        <w:t>. Современное оружие. Опасности, возникающие при его применении. - М.: Военные знания.</w:t>
      </w:r>
    </w:p>
    <w:p w:rsidR="00042CA0" w:rsidRPr="00277370" w:rsidRDefault="00042CA0" w:rsidP="0027737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77370">
        <w:rPr>
          <w:sz w:val="28"/>
          <w:szCs w:val="28"/>
        </w:rPr>
        <w:t>3</w:t>
      </w:r>
      <w:r w:rsidRPr="00230718">
        <w:rPr>
          <w:sz w:val="28"/>
          <w:szCs w:val="28"/>
        </w:rPr>
        <w:t>2</w:t>
      </w:r>
      <w:r w:rsidRPr="00277370">
        <w:rPr>
          <w:sz w:val="28"/>
          <w:szCs w:val="28"/>
        </w:rPr>
        <w:t>. Экстренная допсихологическая помощь. Практическое пособие. - М.: ФГБУ "Объединенная редакция МЧС России", 2012 - 48 с.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3</w:t>
      </w:r>
      <w:r w:rsidRPr="00EF64F2">
        <w:rPr>
          <w:sz w:val="28"/>
          <w:szCs w:val="28"/>
        </w:rPr>
        <w:t>3</w:t>
      </w:r>
      <w:r w:rsidRPr="00277370">
        <w:rPr>
          <w:sz w:val="28"/>
          <w:szCs w:val="28"/>
        </w:rPr>
        <w:t>. Курс лекций и методические разработки по гражданской обороне и защите от чрезвычайных ситуаций для обучения работников организаций и других групп населения/Под общ.ред. Н.А. Крючка. - М.: Институт риска и безопасности, 2011. - 471 с.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3</w:t>
      </w:r>
      <w:r w:rsidRPr="00354A05">
        <w:rPr>
          <w:sz w:val="28"/>
          <w:szCs w:val="28"/>
        </w:rPr>
        <w:t>4</w:t>
      </w:r>
      <w:r w:rsidRPr="00277370">
        <w:rPr>
          <w:sz w:val="28"/>
          <w:szCs w:val="28"/>
        </w:rPr>
        <w:t xml:space="preserve">. 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2011. </w:t>
      </w:r>
    </w:p>
    <w:p w:rsidR="00042CA0" w:rsidRPr="00230718" w:rsidRDefault="00042CA0" w:rsidP="00354A05">
      <w:pPr>
        <w:pStyle w:val="Heading3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42CA0" w:rsidRPr="00354A05" w:rsidRDefault="00042CA0" w:rsidP="00354A05">
      <w:pPr>
        <w:pStyle w:val="Heading3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354A05">
        <w:rPr>
          <w:rFonts w:ascii="Times New Roman" w:hAnsi="Times New Roman"/>
          <w:color w:val="auto"/>
          <w:sz w:val="28"/>
          <w:szCs w:val="28"/>
        </w:rPr>
        <w:t>5.2. Средства обеспечения курса обучения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54A05">
        <w:rPr>
          <w:sz w:val="28"/>
          <w:szCs w:val="28"/>
          <w:u w:val="single"/>
        </w:rPr>
        <w:t>1. Плакатная и стендовая продукция</w:t>
      </w:r>
      <w:r w:rsidRPr="00277370">
        <w:rPr>
          <w:sz w:val="28"/>
          <w:szCs w:val="28"/>
        </w:rPr>
        <w:t xml:space="preserve"> по вопросам гражданской обороны и защиты населения от чрезвычайных ситуаций природного и техногенного характера: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"Действия населения в ЧС природного характера";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"Приемы оказания первой помощи пострадавшим". - М.: ИРБ, 2006;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"Средства индивидуальной защиты органов дыхания". - М.: ИРБ, 2011;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"Эвакуация населения";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"Меры по противодействию терроризму";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"Организация гражданской обороны и РСЧС";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"Аварийно-спасательные и другие неотложные работы (АСДНР)";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"Современные средства защиты органов дыхания";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"Современные приборы ради</w:t>
      </w:r>
      <w:r>
        <w:rPr>
          <w:sz w:val="28"/>
          <w:szCs w:val="28"/>
        </w:rPr>
        <w:t>ационной, химической разведки и</w:t>
      </w:r>
      <w:r w:rsidRPr="00354A05">
        <w:rPr>
          <w:sz w:val="28"/>
          <w:szCs w:val="28"/>
        </w:rPr>
        <w:t xml:space="preserve"> </w:t>
      </w:r>
      <w:r w:rsidRPr="00277370">
        <w:rPr>
          <w:sz w:val="28"/>
          <w:szCs w:val="28"/>
        </w:rPr>
        <w:t>дозиметрического контроля".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54A05">
        <w:rPr>
          <w:sz w:val="28"/>
          <w:szCs w:val="28"/>
          <w:u w:val="single"/>
        </w:rPr>
        <w:t>2. Электронные издания</w:t>
      </w:r>
      <w:r w:rsidRPr="00277370">
        <w:rPr>
          <w:sz w:val="28"/>
          <w:szCs w:val="28"/>
        </w:rPr>
        <w:t xml:space="preserve"> по вопросам гражданской обороны и защиты населения от чрезвычайных ситуаций природного и техногенного характера: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"Единая информационная база по ГО, защите от ЧС и терактов, пожарной безопасности";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"Безопасность жизнедеятельности и действия населения в ЧС". - М.: ИРБ, 2008;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"Предупреждение и ликвидация ЧС";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"Защита населения в убежищах и укрытиях гражданской обороны";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"Первая помощь";</w:t>
      </w:r>
    </w:p>
    <w:p w:rsidR="00042CA0" w:rsidRPr="00230718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"Обеспечение населения защитными сооружениями";</w:t>
      </w:r>
      <w:r w:rsidRPr="00230718">
        <w:rPr>
          <w:sz w:val="28"/>
          <w:szCs w:val="28"/>
        </w:rPr>
        <w:t xml:space="preserve"> 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приложение к книге "Организация защиты от террористических актов, взрывов, пожаров, эпидемий и вызванных ими чрезвычайных ситуаций" (компакт-диск).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54A05">
        <w:rPr>
          <w:sz w:val="28"/>
          <w:szCs w:val="28"/>
          <w:u w:val="single"/>
        </w:rPr>
        <w:t>3. Учебные видеофильмы</w:t>
      </w:r>
      <w:r w:rsidRPr="00277370">
        <w:rPr>
          <w:sz w:val="28"/>
          <w:szCs w:val="28"/>
        </w:rPr>
        <w:t xml:space="preserve"> по вопросам гражданской обороны и защиты населения от чрезвычайных ситуаций природного и техногенного характера: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"Средства и способы защиты населения";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"Гражданская оборона на новом этапе, ее задачи и перспективы развития" (CD + брошюра);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"Защита населения от ЧС" (CD + брошюра);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 xml:space="preserve">"Пожарная безопасность в современных условиях и способы защиты от пожаров" (CD + брошюра); 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"Медицинские средства индивидуальной защиты" (DVD);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"Чрезвычайные ситуации природного и техногенного характера" (DVD);</w:t>
      </w:r>
    </w:p>
    <w:p w:rsidR="00042CA0" w:rsidRPr="00277370" w:rsidRDefault="00042CA0" w:rsidP="00354A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 xml:space="preserve">"Медицинская помощь в условиях выживания" (DVD). </w:t>
      </w:r>
    </w:p>
    <w:p w:rsidR="00042CA0" w:rsidRPr="00277370" w:rsidRDefault="00042CA0" w:rsidP="00354A05">
      <w:pPr>
        <w:ind w:firstLine="708"/>
        <w:jc w:val="both"/>
        <w:rPr>
          <w:sz w:val="28"/>
          <w:szCs w:val="28"/>
        </w:rPr>
      </w:pPr>
    </w:p>
    <w:p w:rsidR="00042CA0" w:rsidRPr="00277370" w:rsidRDefault="00042CA0" w:rsidP="00277370">
      <w:pPr>
        <w:ind w:firstLine="708"/>
        <w:rPr>
          <w:sz w:val="28"/>
          <w:szCs w:val="28"/>
        </w:rPr>
      </w:pPr>
    </w:p>
    <w:p w:rsidR="00042CA0" w:rsidRPr="00277370" w:rsidRDefault="00042CA0" w:rsidP="00277370">
      <w:pPr>
        <w:ind w:firstLine="708"/>
        <w:rPr>
          <w:sz w:val="28"/>
          <w:szCs w:val="28"/>
        </w:rPr>
      </w:pPr>
    </w:p>
    <w:p w:rsidR="00042CA0" w:rsidRPr="00277370" w:rsidRDefault="00042CA0" w:rsidP="00277370">
      <w:pPr>
        <w:rPr>
          <w:sz w:val="28"/>
          <w:szCs w:val="28"/>
        </w:rPr>
      </w:pPr>
    </w:p>
    <w:bookmarkEnd w:id="0"/>
    <w:p w:rsidR="00042CA0" w:rsidRPr="00277370" w:rsidRDefault="00042CA0" w:rsidP="00277370">
      <w:pPr>
        <w:rPr>
          <w:sz w:val="28"/>
          <w:szCs w:val="28"/>
        </w:rPr>
      </w:pPr>
    </w:p>
    <w:sectPr w:rsidR="00042CA0" w:rsidRPr="00277370" w:rsidSect="0027737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043B"/>
    <w:multiLevelType w:val="hybridMultilevel"/>
    <w:tmpl w:val="F62A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DAFD50">
      <w:start w:val="1"/>
      <w:numFmt w:val="bullet"/>
      <w:lvlText w:val=""/>
      <w:lvlJc w:val="left"/>
      <w:pPr>
        <w:tabs>
          <w:tab w:val="num" w:pos="1440"/>
        </w:tabs>
        <w:ind w:left="1250" w:hanging="17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1F7A19"/>
    <w:multiLevelType w:val="singleLevel"/>
    <w:tmpl w:val="E1365F72"/>
    <w:lvl w:ilvl="0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2">
    <w:nsid w:val="666F06BD"/>
    <w:multiLevelType w:val="hybridMultilevel"/>
    <w:tmpl w:val="72B4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30DB5"/>
    <w:multiLevelType w:val="singleLevel"/>
    <w:tmpl w:val="0146284C"/>
    <w:lvl w:ilvl="0">
      <w:start w:val="1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93"/>
    <w:rsid w:val="000076B1"/>
    <w:rsid w:val="00042CA0"/>
    <w:rsid w:val="000C3E45"/>
    <w:rsid w:val="000E336C"/>
    <w:rsid w:val="00202F70"/>
    <w:rsid w:val="00230718"/>
    <w:rsid w:val="00277370"/>
    <w:rsid w:val="002E659A"/>
    <w:rsid w:val="00326BF9"/>
    <w:rsid w:val="00354A05"/>
    <w:rsid w:val="003B0CE3"/>
    <w:rsid w:val="003B6A12"/>
    <w:rsid w:val="00470C40"/>
    <w:rsid w:val="004C3225"/>
    <w:rsid w:val="00574523"/>
    <w:rsid w:val="00577B97"/>
    <w:rsid w:val="005F300C"/>
    <w:rsid w:val="00603C55"/>
    <w:rsid w:val="00622836"/>
    <w:rsid w:val="00637B7B"/>
    <w:rsid w:val="006C1CD4"/>
    <w:rsid w:val="00721496"/>
    <w:rsid w:val="007E5D5A"/>
    <w:rsid w:val="00820CA2"/>
    <w:rsid w:val="00851640"/>
    <w:rsid w:val="0086329A"/>
    <w:rsid w:val="00864F6A"/>
    <w:rsid w:val="00871041"/>
    <w:rsid w:val="00902183"/>
    <w:rsid w:val="00942BC3"/>
    <w:rsid w:val="00964448"/>
    <w:rsid w:val="009D25E4"/>
    <w:rsid w:val="00A41495"/>
    <w:rsid w:val="00A66ADD"/>
    <w:rsid w:val="00B71B45"/>
    <w:rsid w:val="00B7750C"/>
    <w:rsid w:val="00B87D3D"/>
    <w:rsid w:val="00BE6254"/>
    <w:rsid w:val="00CA6393"/>
    <w:rsid w:val="00CC3D87"/>
    <w:rsid w:val="00D73945"/>
    <w:rsid w:val="00D81CFD"/>
    <w:rsid w:val="00D871BC"/>
    <w:rsid w:val="00DA2D5C"/>
    <w:rsid w:val="00DC79D2"/>
    <w:rsid w:val="00DD27E5"/>
    <w:rsid w:val="00EA3800"/>
    <w:rsid w:val="00EF105B"/>
    <w:rsid w:val="00EF64F2"/>
    <w:rsid w:val="00F30CD4"/>
    <w:rsid w:val="00F3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94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3945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04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9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39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104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7394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3945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73945"/>
    <w:pPr>
      <w:ind w:left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3945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739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3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945"/>
    <w:rPr>
      <w:rFonts w:ascii="Tahoma" w:hAnsi="Tahoma" w:cs="Tahoma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3B6A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B6A12"/>
    <w:rPr>
      <w:rFonts w:ascii="Times New Roman" w:hAnsi="Times New Roman" w:cs="Times New Roman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3B6A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B6A12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8710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12</Pages>
  <Words>4252</Words>
  <Characters>24240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18</cp:revision>
  <cp:lastPrinted>2015-07-23T06:49:00Z</cp:lastPrinted>
  <dcterms:created xsi:type="dcterms:W3CDTF">2015-01-13T17:38:00Z</dcterms:created>
  <dcterms:modified xsi:type="dcterms:W3CDTF">2015-07-28T06:53:00Z</dcterms:modified>
</cp:coreProperties>
</file>