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Layout w:type="fixed"/>
        <w:tblLook w:val="00A0"/>
      </w:tblPr>
      <w:tblGrid>
        <w:gridCol w:w="4928"/>
        <w:gridCol w:w="5067"/>
      </w:tblGrid>
      <w:tr w:rsidR="00614ABA" w:rsidRPr="002B7D08" w:rsidTr="00D202CB">
        <w:tc>
          <w:tcPr>
            <w:tcW w:w="4928" w:type="dxa"/>
          </w:tcPr>
          <w:p w:rsidR="00614ABA" w:rsidRPr="00830765" w:rsidRDefault="00614ABA" w:rsidP="0046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830765">
              <w:rPr>
                <w:rFonts w:ascii="Times New Roman" w:hAnsi="Times New Roman"/>
                <w:sz w:val="22"/>
                <w:lang w:eastAsia="ru-RU"/>
              </w:rPr>
              <w:t>Решение директора МБОУ «Школа №5»</w:t>
            </w:r>
          </w:p>
          <w:p w:rsidR="00614ABA" w:rsidRPr="00830765" w:rsidRDefault="00614ABA" w:rsidP="0046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830765">
              <w:rPr>
                <w:rFonts w:ascii="Times New Roman" w:hAnsi="Times New Roman"/>
                <w:sz w:val="22"/>
                <w:lang w:eastAsia="ru-RU"/>
              </w:rPr>
              <w:t>__________________________________</w:t>
            </w:r>
          </w:p>
        </w:tc>
        <w:tc>
          <w:tcPr>
            <w:tcW w:w="5067" w:type="dxa"/>
          </w:tcPr>
          <w:p w:rsidR="00614ABA" w:rsidRPr="00830765" w:rsidRDefault="00614ABA" w:rsidP="0046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830765">
              <w:rPr>
                <w:rFonts w:ascii="Times New Roman" w:hAnsi="Times New Roman"/>
                <w:sz w:val="22"/>
                <w:lang w:eastAsia="ru-RU"/>
              </w:rPr>
              <w:t>Директору Д.А.Бунькову</w:t>
            </w:r>
          </w:p>
          <w:p w:rsidR="00614ABA" w:rsidRPr="00830765" w:rsidRDefault="00614ABA" w:rsidP="0046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830765">
              <w:rPr>
                <w:rFonts w:ascii="Times New Roman" w:hAnsi="Times New Roman"/>
                <w:sz w:val="22"/>
                <w:lang w:eastAsia="ru-RU"/>
              </w:rPr>
              <w:t>МБОУ «Школа № 5»</w:t>
            </w:r>
          </w:p>
          <w:p w:rsidR="00614ABA" w:rsidRPr="00830765" w:rsidRDefault="00614ABA" w:rsidP="0046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</w:p>
        </w:tc>
      </w:tr>
    </w:tbl>
    <w:p w:rsidR="00614ABA" w:rsidRPr="00830765" w:rsidRDefault="00614ABA" w:rsidP="00460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«__</w:t>
      </w:r>
      <w:r>
        <w:rPr>
          <w:rFonts w:ascii="Times New Roman" w:hAnsi="Times New Roman"/>
          <w:sz w:val="22"/>
          <w:lang w:eastAsia="ru-RU"/>
        </w:rPr>
        <w:t>__»________20__ _______________</w:t>
      </w:r>
      <w:r>
        <w:rPr>
          <w:rFonts w:ascii="Times New Roman" w:hAnsi="Times New Roman"/>
          <w:sz w:val="22"/>
          <w:lang w:eastAsia="ru-RU"/>
        </w:rPr>
        <w:softHyphen/>
      </w:r>
      <w:r w:rsidRPr="00830765">
        <w:rPr>
          <w:rFonts w:ascii="Times New Roman" w:hAnsi="Times New Roman"/>
          <w:sz w:val="22"/>
          <w:lang w:eastAsia="ru-RU"/>
        </w:rPr>
        <w:t>______________________</w:t>
      </w:r>
    </w:p>
    <w:p w:rsidR="00614ABA" w:rsidRPr="00830765" w:rsidRDefault="00614ABA" w:rsidP="00460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Подпись</w:t>
      </w:r>
    </w:p>
    <w:p w:rsidR="00614ABA" w:rsidRPr="00830765" w:rsidRDefault="00614ABA" w:rsidP="00460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</w:p>
    <w:p w:rsidR="00614ABA" w:rsidRPr="00A6109F" w:rsidRDefault="00614ABA" w:rsidP="002D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  <w:r w:rsidRPr="00A6109F">
        <w:rPr>
          <w:rFonts w:ascii="Times New Roman" w:hAnsi="Times New Roman"/>
          <w:sz w:val="22"/>
          <w:lang w:eastAsia="ru-RU"/>
        </w:rPr>
        <w:t>ЗАЯВЛЕНИЕ</w:t>
      </w:r>
    </w:p>
    <w:p w:rsidR="00614ABA" w:rsidRPr="00830765" w:rsidRDefault="00614ABA" w:rsidP="002D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Прошу зачислить моего ребенка ________________________________________________________________________________</w:t>
      </w:r>
    </w:p>
    <w:p w:rsidR="00614ABA" w:rsidRPr="00830765" w:rsidRDefault="00614ABA" w:rsidP="002D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(фамилия, имя, отчество (последнее - при наличии) ребенка) _______________________________________________________________________________</w:t>
      </w:r>
    </w:p>
    <w:p w:rsidR="00614ABA" w:rsidRPr="00830765" w:rsidRDefault="00614ABA" w:rsidP="002D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(дата и место рождения ребенка)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Фамилия, имя, отчество (последнее - при наличии) родителей (законных представителей) ребенка: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мать ____________________________________________________________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отец ___________________________________________________________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законный представитель ___________________________________________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адрес места жительства ребенка, его родителей (законных представителей) _______________________________________________________________________________ ________________________________________________________________________________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контактные телефоны родителей (законных представителей) ребенка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Достоверность и полноту указанных сведений подтверждаю.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  ___________________________ (ФИО заявителя)  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 (подпись заявителя)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Дата подачи заявления: «___</w:t>
      </w:r>
      <w:r>
        <w:rPr>
          <w:rFonts w:ascii="Times New Roman" w:hAnsi="Times New Roman"/>
          <w:sz w:val="22"/>
          <w:lang w:eastAsia="ru-RU"/>
        </w:rPr>
        <w:t>__» __________________ 20___</w:t>
      </w:r>
      <w:bookmarkStart w:id="0" w:name="_GoBack"/>
      <w:bookmarkEnd w:id="0"/>
      <w:r w:rsidRPr="00830765">
        <w:rPr>
          <w:rFonts w:ascii="Times New Roman" w:hAnsi="Times New Roman"/>
          <w:sz w:val="22"/>
          <w:lang w:eastAsia="ru-RU"/>
        </w:rPr>
        <w:t xml:space="preserve"> г.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 распорядительным актом Управления образованием Муниципального образования город Ирбит о закреплении образовательных организаций за конкретными территориями Муниципального образования город Ирбит, издаваемым не позднее 1 февраля текущего года ознакомлен (-а).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__________________ 20_______ г.         __________________                  ___________________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              дата                                                                      Подпись                       Ф.И.О. заявителя                                                                            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>Я,_______________________________________________________</w:t>
      </w:r>
      <w:r>
        <w:rPr>
          <w:rFonts w:ascii="Times New Roman" w:hAnsi="Times New Roman"/>
          <w:sz w:val="22"/>
          <w:lang w:eastAsia="ru-RU"/>
        </w:rPr>
        <w:t>______________________________,</w:t>
      </w:r>
      <w:r w:rsidRPr="00830765">
        <w:rPr>
          <w:rFonts w:ascii="Times New Roman" w:hAnsi="Times New Roman"/>
          <w:sz w:val="22"/>
          <w:lang w:eastAsia="ru-RU"/>
        </w:rPr>
        <w:t xml:space="preserve"> даю свое согласие _______________________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дополнительного образования детей в муниципальных образовательных организациях. Настоящее согласие выдано без ограничения срока его действия.  Под обработкой персональных данных я понимаю сбор, систематизацию, накопление, хранение (в т.ч.в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__________________________________ по почте заказным письмом с уведомлением о вручении.  __________________ 20_______ г.         </w:t>
      </w:r>
    </w:p>
    <w:p w:rsidR="00614ABA" w:rsidRPr="00830765" w:rsidRDefault="00614ABA" w:rsidP="0028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lang w:eastAsia="ru-RU"/>
        </w:rPr>
      </w:pPr>
    </w:p>
    <w:p w:rsidR="00614ABA" w:rsidRPr="00830765" w:rsidRDefault="00614ABA" w:rsidP="002D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  <w:r w:rsidRPr="00830765">
        <w:rPr>
          <w:rFonts w:ascii="Times New Roman" w:hAnsi="Times New Roman"/>
          <w:sz w:val="22"/>
          <w:lang w:eastAsia="ru-RU"/>
        </w:rPr>
        <w:t xml:space="preserve">__________________                  ___________________        дата                                                                            Подпись                                                                               Ф.И.О. заявителя  </w:t>
      </w:r>
    </w:p>
    <w:p w:rsidR="00614ABA" w:rsidRPr="00830765" w:rsidRDefault="00614ABA" w:rsidP="002D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ru-RU"/>
        </w:rPr>
      </w:pPr>
    </w:p>
    <w:p w:rsidR="00614ABA" w:rsidRPr="00830765" w:rsidRDefault="00614ABA" w:rsidP="00032409">
      <w:pPr>
        <w:rPr>
          <w:sz w:val="22"/>
        </w:rPr>
      </w:pPr>
    </w:p>
    <w:p w:rsidR="00614ABA" w:rsidRPr="00830765" w:rsidRDefault="00614ABA" w:rsidP="00032409">
      <w:pPr>
        <w:rPr>
          <w:sz w:val="22"/>
        </w:rPr>
      </w:pPr>
    </w:p>
    <w:sectPr w:rsidR="00614ABA" w:rsidRPr="00830765" w:rsidSect="006F16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09"/>
    <w:rsid w:val="00032409"/>
    <w:rsid w:val="0006607D"/>
    <w:rsid w:val="000D173B"/>
    <w:rsid w:val="0019529C"/>
    <w:rsid w:val="00281158"/>
    <w:rsid w:val="002B7D08"/>
    <w:rsid w:val="002D517B"/>
    <w:rsid w:val="00350CBE"/>
    <w:rsid w:val="004602CB"/>
    <w:rsid w:val="005D3B3F"/>
    <w:rsid w:val="00614ABA"/>
    <w:rsid w:val="006F1699"/>
    <w:rsid w:val="007235A8"/>
    <w:rsid w:val="00830765"/>
    <w:rsid w:val="008F2DFE"/>
    <w:rsid w:val="00A6109F"/>
    <w:rsid w:val="00B34CCC"/>
    <w:rsid w:val="00D14F48"/>
    <w:rsid w:val="00D202CB"/>
    <w:rsid w:val="00DA26DB"/>
    <w:rsid w:val="00DC5119"/>
    <w:rsid w:val="00E9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Mono" w:eastAsia="Calibri" w:hAnsi="Liberation Mono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3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02CB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595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директора МБОУ «Школа №5»</dc:title>
  <dc:subject/>
  <dc:creator>User</dc:creator>
  <cp:keywords/>
  <dc:description/>
  <cp:lastModifiedBy>USER</cp:lastModifiedBy>
  <cp:revision>2</cp:revision>
  <dcterms:created xsi:type="dcterms:W3CDTF">2019-04-19T03:14:00Z</dcterms:created>
  <dcterms:modified xsi:type="dcterms:W3CDTF">2019-04-19T03:14:00Z</dcterms:modified>
</cp:coreProperties>
</file>